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6efa68d3fbb54884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4B559" w14:textId="21B62942" w:rsidR="00EA5B50" w:rsidRDefault="00EA5B50" w:rsidP="00EA5B50">
      <w:pPr>
        <w:spacing w:line="276" w:lineRule="auto"/>
        <w:rPr>
          <w:rFonts w:asciiTheme="minorHAnsi" w:hAnsiTheme="minorHAnsi" w:cstheme="minorHAnsi"/>
          <w:b/>
          <w:sz w:val="20"/>
          <w:szCs w:val="72"/>
        </w:rPr>
      </w:pPr>
      <w:bookmarkStart w:id="0" w:name="_GoBack"/>
      <w:bookmarkEnd w:id="0"/>
      <w:r w:rsidRPr="000D4AA5">
        <w:rPr>
          <w:rFonts w:asciiTheme="minorHAnsi" w:hAnsiTheme="minorHAnsi" w:cstheme="minorHAnsi"/>
          <w:b/>
          <w:sz w:val="32"/>
          <w:szCs w:val="72"/>
        </w:rPr>
        <w:t>CV</w:t>
      </w:r>
      <w:r w:rsidR="000D4AA5" w:rsidRPr="000D4AA5">
        <w:rPr>
          <w:rFonts w:asciiTheme="minorHAnsi" w:hAnsiTheme="minorHAnsi" w:cstheme="minorHAnsi"/>
          <w:b/>
          <w:sz w:val="32"/>
          <w:szCs w:val="72"/>
        </w:rPr>
        <w:t xml:space="preserve"> og kort tekst om det indsendte arbejde</w:t>
      </w:r>
      <w:r w:rsidR="000D4AA5" w:rsidRPr="000D4AA5">
        <w:rPr>
          <w:rFonts w:asciiTheme="minorHAnsi" w:hAnsiTheme="minorHAnsi" w:cstheme="minorHAnsi"/>
          <w:b/>
          <w:sz w:val="36"/>
          <w:szCs w:val="72"/>
        </w:rPr>
        <w:t xml:space="preserve"> </w:t>
      </w:r>
      <w:r w:rsidR="000D4AA5" w:rsidRPr="000D4AA5">
        <w:rPr>
          <w:rFonts w:asciiTheme="minorHAnsi" w:hAnsiTheme="minorHAnsi" w:cstheme="minorHAnsi"/>
          <w:b/>
          <w:sz w:val="20"/>
          <w:szCs w:val="72"/>
        </w:rPr>
        <w:t xml:space="preserve">(i alt max 1 </w:t>
      </w:r>
      <w:r w:rsidR="000D4AA5">
        <w:rPr>
          <w:rFonts w:asciiTheme="minorHAnsi" w:hAnsiTheme="minorHAnsi" w:cstheme="minorHAnsi"/>
          <w:b/>
          <w:sz w:val="20"/>
          <w:szCs w:val="72"/>
        </w:rPr>
        <w:t>A4-</w:t>
      </w:r>
      <w:r w:rsidR="000D4AA5" w:rsidRPr="000D4AA5">
        <w:rPr>
          <w:rFonts w:asciiTheme="minorHAnsi" w:hAnsiTheme="minorHAnsi" w:cstheme="minorHAnsi"/>
          <w:b/>
          <w:sz w:val="20"/>
          <w:szCs w:val="72"/>
        </w:rPr>
        <w:t>side)</w:t>
      </w:r>
    </w:p>
    <w:p w14:paraId="64598824" w14:textId="77777777" w:rsidR="00B765FC" w:rsidRDefault="00B765FC" w:rsidP="00EA5B50">
      <w:pPr>
        <w:spacing w:line="276" w:lineRule="auto"/>
        <w:rPr>
          <w:rFonts w:asciiTheme="minorHAnsi" w:hAnsiTheme="minorHAnsi" w:cstheme="minorHAnsi"/>
          <w:b/>
          <w:sz w:val="20"/>
          <w:szCs w:val="7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93"/>
        <w:gridCol w:w="14"/>
        <w:gridCol w:w="4879"/>
      </w:tblGrid>
      <w:tr w:rsidR="00EA5B50" w:rsidRPr="00C5762C" w14:paraId="0DF4B55D" w14:textId="77777777" w:rsidTr="000D4AA5">
        <w:trPr>
          <w:trHeight w:val="691"/>
        </w:trPr>
        <w:tc>
          <w:tcPr>
            <w:tcW w:w="2693" w:type="dxa"/>
          </w:tcPr>
          <w:p w14:paraId="0DF4B55B" w14:textId="77777777" w:rsidR="00EA5B50" w:rsidRPr="00C5762C" w:rsidRDefault="00EA5B50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762C">
              <w:rPr>
                <w:rFonts w:asciiTheme="minorHAnsi" w:hAnsiTheme="minorHAnsi" w:cstheme="minorHAnsi"/>
              </w:rPr>
              <w:t>Fulde navn</w:t>
            </w:r>
          </w:p>
        </w:tc>
        <w:tc>
          <w:tcPr>
            <w:tcW w:w="4893" w:type="dxa"/>
            <w:gridSpan w:val="2"/>
          </w:tcPr>
          <w:p w14:paraId="0DF4B55C" w14:textId="77777777" w:rsidR="00EA5B50" w:rsidRPr="00C5762C" w:rsidRDefault="00EA5B50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EA5B50" w:rsidRPr="00C5762C" w14:paraId="0DF4B560" w14:textId="77777777" w:rsidTr="000D4AA5">
        <w:trPr>
          <w:trHeight w:val="701"/>
        </w:trPr>
        <w:tc>
          <w:tcPr>
            <w:tcW w:w="2693" w:type="dxa"/>
          </w:tcPr>
          <w:p w14:paraId="0DF4B55E" w14:textId="77777777" w:rsidR="00EA5B50" w:rsidRPr="00C5762C" w:rsidRDefault="00EA5B50" w:rsidP="001B670F">
            <w:pPr>
              <w:spacing w:line="36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C5762C">
              <w:rPr>
                <w:rFonts w:asciiTheme="minorHAnsi" w:hAnsiTheme="minorHAnsi" w:cstheme="minorHAnsi"/>
              </w:rPr>
              <w:t>Fødselsdato</w:t>
            </w:r>
          </w:p>
        </w:tc>
        <w:tc>
          <w:tcPr>
            <w:tcW w:w="4893" w:type="dxa"/>
            <w:gridSpan w:val="2"/>
          </w:tcPr>
          <w:p w14:paraId="0DF4B55F" w14:textId="77777777" w:rsidR="00EA5B50" w:rsidRPr="00C5762C" w:rsidRDefault="00EA5B50" w:rsidP="001B670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A5B50" w:rsidRPr="00C5762C" w14:paraId="0DF4B564" w14:textId="77777777" w:rsidTr="000D4AA5">
        <w:tc>
          <w:tcPr>
            <w:tcW w:w="2693" w:type="dxa"/>
          </w:tcPr>
          <w:p w14:paraId="0DF4B561" w14:textId="70F33D9B" w:rsidR="00EA5B50" w:rsidRPr="00C5762C" w:rsidRDefault="000D4AA5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Evt. tidligere u</w:t>
            </w:r>
            <w:r w:rsidR="00EA5B50" w:rsidRPr="00C5762C">
              <w:rPr>
                <w:rFonts w:asciiTheme="minorHAnsi" w:hAnsiTheme="minorHAnsi" w:cstheme="minorHAnsi"/>
              </w:rPr>
              <w:t>ddannelse</w:t>
            </w:r>
          </w:p>
          <w:p w14:paraId="0DF4B562" w14:textId="77777777" w:rsidR="00EA5B50" w:rsidRPr="00C5762C" w:rsidRDefault="00EA5B50" w:rsidP="001B670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5762C">
              <w:rPr>
                <w:rFonts w:asciiTheme="minorHAnsi" w:hAnsiTheme="minorHAnsi" w:cstheme="minorHAnsi"/>
                <w:i/>
                <w:sz w:val="20"/>
                <w:szCs w:val="20"/>
              </w:rPr>
              <w:t>(udfyldes i punktform)</w:t>
            </w:r>
          </w:p>
        </w:tc>
        <w:tc>
          <w:tcPr>
            <w:tcW w:w="4893" w:type="dxa"/>
            <w:gridSpan w:val="2"/>
          </w:tcPr>
          <w:p w14:paraId="0DF4B563" w14:textId="77777777" w:rsidR="00EA5B50" w:rsidRPr="00C5762C" w:rsidRDefault="00EA5B50" w:rsidP="001B670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A5B50" w:rsidRPr="00C5762C" w14:paraId="0DF4B568" w14:textId="77777777" w:rsidTr="000D4AA5">
        <w:tc>
          <w:tcPr>
            <w:tcW w:w="2693" w:type="dxa"/>
          </w:tcPr>
          <w:p w14:paraId="0DF4B565" w14:textId="77777777" w:rsidR="00EA5B50" w:rsidRPr="00C5762C" w:rsidRDefault="00EA5B50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C5762C">
              <w:rPr>
                <w:rFonts w:asciiTheme="minorHAnsi" w:hAnsiTheme="minorHAnsi" w:cstheme="minorHAnsi"/>
              </w:rPr>
              <w:t>Erhvervserfaring</w:t>
            </w:r>
          </w:p>
          <w:p w14:paraId="0DF4B566" w14:textId="77777777" w:rsidR="00EA5B50" w:rsidRPr="00C5762C" w:rsidRDefault="00EA5B50" w:rsidP="001B670F">
            <w:pPr>
              <w:spacing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C5762C">
              <w:rPr>
                <w:rFonts w:asciiTheme="minorHAnsi" w:hAnsiTheme="minorHAnsi" w:cstheme="minorHAnsi"/>
                <w:i/>
              </w:rPr>
              <w:t>(udfyldes i punktform)</w:t>
            </w:r>
          </w:p>
        </w:tc>
        <w:tc>
          <w:tcPr>
            <w:tcW w:w="4893" w:type="dxa"/>
            <w:gridSpan w:val="2"/>
          </w:tcPr>
          <w:p w14:paraId="0DF4B567" w14:textId="77777777" w:rsidR="00EA5B50" w:rsidRPr="00C5762C" w:rsidRDefault="00EA5B50" w:rsidP="001B670F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EA5B50" w:rsidRPr="000D4AA5" w14:paraId="0DF4B571" w14:textId="77777777" w:rsidTr="000D4AA5">
        <w:trPr>
          <w:trHeight w:val="691"/>
        </w:trPr>
        <w:tc>
          <w:tcPr>
            <w:tcW w:w="2707" w:type="dxa"/>
            <w:gridSpan w:val="2"/>
          </w:tcPr>
          <w:p w14:paraId="3F6D4E6A" w14:textId="48DF632D" w:rsidR="000D4AA5" w:rsidRPr="000D4AA5" w:rsidRDefault="000D4AA5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0D4AA5">
              <w:rPr>
                <w:rFonts w:asciiTheme="minorHAnsi" w:hAnsiTheme="minorHAnsi" w:cstheme="minorHAnsi"/>
              </w:rPr>
              <w:t>Skriv en kort tekst om det indsendte arbejde</w:t>
            </w:r>
          </w:p>
          <w:p w14:paraId="68DDBD62" w14:textId="77777777" w:rsidR="000D4AA5" w:rsidRPr="000D4AA5" w:rsidRDefault="000D4AA5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  <w:p w14:paraId="0DF4B56F" w14:textId="3F2A4ECA" w:rsidR="009433C2" w:rsidRPr="000D4AA5" w:rsidRDefault="009433C2" w:rsidP="000D4AA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879" w:type="dxa"/>
          </w:tcPr>
          <w:p w14:paraId="0DF4B570" w14:textId="77777777" w:rsidR="00EA5B50" w:rsidRPr="000D4AA5" w:rsidRDefault="00EA5B50" w:rsidP="001B670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DF4B57F" w14:textId="77777777" w:rsidR="00EA5B50" w:rsidRPr="000D4AA5" w:rsidRDefault="00EA5B50" w:rsidP="00EA5B50">
      <w:pPr>
        <w:spacing w:line="276" w:lineRule="auto"/>
        <w:rPr>
          <w:rFonts w:asciiTheme="minorHAnsi" w:hAnsiTheme="minorHAnsi" w:cstheme="minorHAnsi"/>
        </w:rPr>
      </w:pPr>
    </w:p>
    <w:p w14:paraId="0DF4B584" w14:textId="77777777" w:rsidR="00EA5B50" w:rsidRDefault="00EA5B50" w:rsidP="00EA5B50"/>
    <w:p w14:paraId="0DF4B585" w14:textId="77777777" w:rsidR="00D7729C" w:rsidRPr="00997B65" w:rsidRDefault="00D7729C" w:rsidP="00997B65"/>
    <w:sectPr w:rsidR="00D7729C" w:rsidRPr="00997B65" w:rsidSect="00FD538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2155" w:bottom="2268" w:left="2155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BDF67" w14:textId="77777777" w:rsidR="00AF5BE5" w:rsidRDefault="00AF5BE5" w:rsidP="009E4B94">
      <w:pPr>
        <w:spacing w:line="240" w:lineRule="auto"/>
      </w:pPr>
      <w:r>
        <w:separator/>
      </w:r>
    </w:p>
  </w:endnote>
  <w:endnote w:type="continuationSeparator" w:id="0">
    <w:p w14:paraId="62D87D28" w14:textId="77777777" w:rsidR="00AF5BE5" w:rsidRDefault="00AF5BE5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B58E" w14:textId="77777777" w:rsidR="00A90A64" w:rsidRPr="00681D83" w:rsidRDefault="00A90A64" w:rsidP="00C2512B">
    <w:pPr>
      <w:pStyle w:val="Sidefod"/>
      <w:tabs>
        <w:tab w:val="clear" w:pos="4819"/>
        <w:tab w:val="center" w:pos="3828"/>
      </w:tabs>
    </w:pPr>
    <w:r>
      <w:rPr>
        <w:noProof/>
        <w:lang w:eastAsia="da-DK"/>
      </w:rPr>
      <w:drawing>
        <wp:anchor distT="0" distB="0" distL="114300" distR="114300" simplePos="0" relativeHeight="251655168" behindDoc="1" locked="0" layoutInCell="1" allowOverlap="1" wp14:anchorId="0DF4B594" wp14:editId="0DF4B595">
          <wp:simplePos x="0" y="0"/>
          <wp:positionH relativeFrom="page">
            <wp:posOffset>1357630</wp:posOffset>
          </wp:positionH>
          <wp:positionV relativeFrom="page">
            <wp:posOffset>9720580</wp:posOffset>
          </wp:positionV>
          <wp:extent cx="4968000" cy="673200"/>
          <wp:effectExtent l="0" t="0" r="4445" b="0"/>
          <wp:wrapNone/>
          <wp:docPr id="8" name="SeglAdresse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KS_RGB_Segl_Adresse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DF4B596" wp14:editId="0DF4B597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295400" cy="54292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DF4B59C" w14:textId="672C719C" w:rsidR="00A90A64" w:rsidRPr="002F2213" w:rsidRDefault="00A90A64" w:rsidP="002F2213">
                          <w:pPr>
                            <w:jc w:val="right"/>
                            <w:rPr>
                              <w:rStyle w:val="Sidetal"/>
                              <w:sz w:val="18"/>
                            </w:rPr>
                          </w:pP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begin"/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instrText xml:space="preserve"> PAGE  </w:instrText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separate"/>
                          </w:r>
                          <w:r w:rsidR="000D4AA5">
                            <w:rPr>
                              <w:rStyle w:val="Sidetal"/>
                              <w:noProof/>
                              <w:sz w:val="18"/>
                            </w:rPr>
                            <w:t>2</w:t>
                          </w:r>
                          <w:r w:rsidRPr="002F2213">
                            <w:rPr>
                              <w:rStyle w:val="Sidetal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F4B59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50.8pt;margin-top:0;width:102pt;height:42.75pt;z-index:251653120;visibility:visible;mso-wrap-style:non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" filled="f" stroked="f" strokeweight=".5pt">
              <v:textbox style="mso-fit-shape-to-text:t" inset="10mm,0,10mm,10mm">
                <w:txbxContent>
                  <w:p w14:paraId="0DF4B59C" w14:textId="672C719C" w:rsidR="00A90A64" w:rsidRPr="002F2213" w:rsidRDefault="00A90A64" w:rsidP="002F2213">
                    <w:pPr>
                      <w:jc w:val="right"/>
                      <w:rPr>
                        <w:rStyle w:val="Sidetal"/>
                        <w:sz w:val="18"/>
                      </w:rPr>
                    </w:pPr>
                    <w:r w:rsidRPr="002F2213">
                      <w:rPr>
                        <w:rStyle w:val="Sidetal"/>
                        <w:sz w:val="18"/>
                      </w:rPr>
                      <w:fldChar w:fldCharType="begin"/>
                    </w:r>
                    <w:r w:rsidRPr="002F2213">
                      <w:rPr>
                        <w:rStyle w:val="Sidetal"/>
                        <w:sz w:val="18"/>
                      </w:rPr>
                      <w:instrText xml:space="preserve"> PAGE  </w:instrText>
                    </w:r>
                    <w:r w:rsidRPr="002F2213">
                      <w:rPr>
                        <w:rStyle w:val="Sidetal"/>
                        <w:sz w:val="18"/>
                      </w:rPr>
                      <w:fldChar w:fldCharType="separate"/>
                    </w:r>
                    <w:r w:rsidR="000D4AA5">
                      <w:rPr>
                        <w:rStyle w:val="Sidetal"/>
                        <w:noProof/>
                        <w:sz w:val="18"/>
                      </w:rPr>
                      <w:t>2</w:t>
                    </w:r>
                    <w:r w:rsidRPr="002F2213">
                      <w:rPr>
                        <w:rStyle w:val="Sidetal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B591" w14:textId="62EF0B73" w:rsidR="00A90A64" w:rsidRPr="00094ABD" w:rsidRDefault="00A90A64" w:rsidP="00C2512B">
    <w:pPr>
      <w:pStyle w:val="Sidefod"/>
      <w:tabs>
        <w:tab w:val="clear" w:pos="4819"/>
        <w:tab w:val="center" w:pos="3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A24CB" w14:textId="77777777" w:rsidR="00AF5BE5" w:rsidRDefault="00AF5BE5" w:rsidP="009E4B94">
      <w:pPr>
        <w:spacing w:line="240" w:lineRule="auto"/>
      </w:pPr>
      <w:r>
        <w:separator/>
      </w:r>
    </w:p>
  </w:footnote>
  <w:footnote w:type="continuationSeparator" w:id="0">
    <w:p w14:paraId="6D20FD5B" w14:textId="77777777" w:rsidR="00AF5BE5" w:rsidRDefault="00AF5BE5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B58B" w14:textId="77777777" w:rsidR="00A90A64" w:rsidRDefault="00A90A64" w:rsidP="00C2512B">
    <w:pPr>
      <w:pStyle w:val="Sidehoved"/>
    </w:pPr>
  </w:p>
  <w:p w14:paraId="0DF4B58C" w14:textId="77777777" w:rsidR="00A90A64" w:rsidRDefault="00A90A64" w:rsidP="00C2512B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DF4B592" wp14:editId="0DF4B593">
          <wp:simplePos x="0" y="0"/>
          <wp:positionH relativeFrom="page">
            <wp:align>center</wp:align>
          </wp:positionH>
          <wp:positionV relativeFrom="page">
            <wp:posOffset>431800</wp:posOffset>
          </wp:positionV>
          <wp:extent cx="1184914" cy="518400"/>
          <wp:effectExtent l="0" t="0" r="0" b="0"/>
          <wp:wrapNone/>
          <wp:docPr id="1" name="Logo_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KS_RGB_Logo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4914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4B58F" w14:textId="77777777" w:rsidR="00A90A64" w:rsidRDefault="00A90A64">
    <w:pPr>
      <w:pStyle w:val="Sidehoved"/>
    </w:pPr>
  </w:p>
  <w:p w14:paraId="0DF4B590" w14:textId="5502C765" w:rsidR="00A90A64" w:rsidRDefault="000D4AA5">
    <w:pPr>
      <w:pStyle w:val="Sidehoved"/>
    </w:pPr>
    <w:r>
      <w:rPr>
        <w:noProof/>
        <w:lang w:eastAsia="da-DK"/>
      </w:rPr>
      <w:t>CV til optagelse på Kunstakademiets bacheloruddannelse (BFA) i billedkunst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8A6B1B"/>
    <w:multiLevelType w:val="hybridMultilevel"/>
    <w:tmpl w:val="12C2F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8918C8"/>
    <w:multiLevelType w:val="hybridMultilevel"/>
    <w:tmpl w:val="BABEC5B2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41A39BE"/>
    <w:multiLevelType w:val="hybridMultilevel"/>
    <w:tmpl w:val="D084E250"/>
    <w:lvl w:ilvl="0" w:tplc="CA2C81E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9A72C3"/>
    <w:multiLevelType w:val="hybridMultilevel"/>
    <w:tmpl w:val="C25271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92088F"/>
    <w:multiLevelType w:val="hybridMultilevel"/>
    <w:tmpl w:val="2FCAA4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71492C"/>
    <w:multiLevelType w:val="hybridMultilevel"/>
    <w:tmpl w:val="A31E4E9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77B2F"/>
    <w:multiLevelType w:val="hybridMultilevel"/>
    <w:tmpl w:val="E1948318"/>
    <w:lvl w:ilvl="0" w:tplc="93A82B6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A6D76"/>
    <w:multiLevelType w:val="hybridMultilevel"/>
    <w:tmpl w:val="12C2F9C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6F4FDB"/>
    <w:multiLevelType w:val="hybridMultilevel"/>
    <w:tmpl w:val="910260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E618E"/>
    <w:multiLevelType w:val="hybridMultilevel"/>
    <w:tmpl w:val="B55AED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E376F"/>
    <w:multiLevelType w:val="hybridMultilevel"/>
    <w:tmpl w:val="89F4E24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95B7F"/>
    <w:multiLevelType w:val="hybridMultilevel"/>
    <w:tmpl w:val="19DED5DC"/>
    <w:lvl w:ilvl="0" w:tplc="0BECA644">
      <w:start w:val="1"/>
      <w:numFmt w:val="bullet"/>
      <w:lvlText w:val="-"/>
      <w:lvlJc w:val="left"/>
      <w:pPr>
        <w:ind w:left="1004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797D7FA7"/>
    <w:multiLevelType w:val="hybridMultilevel"/>
    <w:tmpl w:val="3C620C0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E515A"/>
    <w:multiLevelType w:val="hybridMultilevel"/>
    <w:tmpl w:val="1F5EC0C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4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4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3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23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21"/>
  </w:num>
  <w:num w:numId="14">
    <w:abstractNumId w:val="12"/>
  </w:num>
  <w:num w:numId="15">
    <w:abstractNumId w:val="19"/>
  </w:num>
  <w:num w:numId="16">
    <w:abstractNumId w:val="17"/>
  </w:num>
  <w:num w:numId="17">
    <w:abstractNumId w:val="13"/>
  </w:num>
  <w:num w:numId="18">
    <w:abstractNumId w:val="10"/>
  </w:num>
  <w:num w:numId="19">
    <w:abstractNumId w:val="11"/>
  </w:num>
  <w:num w:numId="20">
    <w:abstractNumId w:val="20"/>
  </w:num>
  <w:num w:numId="21">
    <w:abstractNumId w:val="16"/>
  </w:num>
  <w:num w:numId="22">
    <w:abstractNumId w:val="18"/>
  </w:num>
  <w:num w:numId="23">
    <w:abstractNumId w:val="9"/>
  </w:num>
  <w:num w:numId="24">
    <w:abstractNumId w:val="14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4F5"/>
    <w:rsid w:val="00000818"/>
    <w:rsid w:val="0000140B"/>
    <w:rsid w:val="00004865"/>
    <w:rsid w:val="00007766"/>
    <w:rsid w:val="00016F21"/>
    <w:rsid w:val="0008222E"/>
    <w:rsid w:val="00094ABD"/>
    <w:rsid w:val="000B1E24"/>
    <w:rsid w:val="000B28E6"/>
    <w:rsid w:val="000D2927"/>
    <w:rsid w:val="000D4AA5"/>
    <w:rsid w:val="000F7444"/>
    <w:rsid w:val="00103A60"/>
    <w:rsid w:val="00105DDE"/>
    <w:rsid w:val="00111573"/>
    <w:rsid w:val="00121E34"/>
    <w:rsid w:val="00123A80"/>
    <w:rsid w:val="0013244F"/>
    <w:rsid w:val="0014128B"/>
    <w:rsid w:val="00161BF2"/>
    <w:rsid w:val="001624AA"/>
    <w:rsid w:val="00163374"/>
    <w:rsid w:val="001657DC"/>
    <w:rsid w:val="00175E25"/>
    <w:rsid w:val="00180DBA"/>
    <w:rsid w:val="00182651"/>
    <w:rsid w:val="00194256"/>
    <w:rsid w:val="001954BD"/>
    <w:rsid w:val="001A7E03"/>
    <w:rsid w:val="001D78E9"/>
    <w:rsid w:val="002414F9"/>
    <w:rsid w:val="00244D70"/>
    <w:rsid w:val="00256997"/>
    <w:rsid w:val="00291CF3"/>
    <w:rsid w:val="002D5562"/>
    <w:rsid w:val="002D64C4"/>
    <w:rsid w:val="002E74A4"/>
    <w:rsid w:val="002F2213"/>
    <w:rsid w:val="002F54A2"/>
    <w:rsid w:val="002F5B32"/>
    <w:rsid w:val="00310ACD"/>
    <w:rsid w:val="00334141"/>
    <w:rsid w:val="0035751E"/>
    <w:rsid w:val="00357D2F"/>
    <w:rsid w:val="003820FE"/>
    <w:rsid w:val="003835CE"/>
    <w:rsid w:val="003A19A8"/>
    <w:rsid w:val="003B35B0"/>
    <w:rsid w:val="003C4F9F"/>
    <w:rsid w:val="003C60F1"/>
    <w:rsid w:val="00410ABF"/>
    <w:rsid w:val="00421490"/>
    <w:rsid w:val="00424709"/>
    <w:rsid w:val="00424AD9"/>
    <w:rsid w:val="00437001"/>
    <w:rsid w:val="004507C5"/>
    <w:rsid w:val="00467FD6"/>
    <w:rsid w:val="004954C8"/>
    <w:rsid w:val="004B2C49"/>
    <w:rsid w:val="004B3E51"/>
    <w:rsid w:val="004B5280"/>
    <w:rsid w:val="004C01B2"/>
    <w:rsid w:val="004D1D9F"/>
    <w:rsid w:val="004E39AB"/>
    <w:rsid w:val="0051153E"/>
    <w:rsid w:val="00513AD3"/>
    <w:rsid w:val="0051471C"/>
    <w:rsid w:val="005178A7"/>
    <w:rsid w:val="005346BE"/>
    <w:rsid w:val="00542D7A"/>
    <w:rsid w:val="0054474A"/>
    <w:rsid w:val="0055017B"/>
    <w:rsid w:val="00564230"/>
    <w:rsid w:val="00594E59"/>
    <w:rsid w:val="00597BF7"/>
    <w:rsid w:val="005A28D4"/>
    <w:rsid w:val="005C5F97"/>
    <w:rsid w:val="005D2FE6"/>
    <w:rsid w:val="005D6EC4"/>
    <w:rsid w:val="005F1580"/>
    <w:rsid w:val="005F3ED8"/>
    <w:rsid w:val="005F41CA"/>
    <w:rsid w:val="005F6B57"/>
    <w:rsid w:val="005F703B"/>
    <w:rsid w:val="00606EA3"/>
    <w:rsid w:val="00646343"/>
    <w:rsid w:val="0065262B"/>
    <w:rsid w:val="00655B49"/>
    <w:rsid w:val="0065635C"/>
    <w:rsid w:val="00656CA4"/>
    <w:rsid w:val="0067111B"/>
    <w:rsid w:val="00681D83"/>
    <w:rsid w:val="006900C2"/>
    <w:rsid w:val="006B30A9"/>
    <w:rsid w:val="006D23B8"/>
    <w:rsid w:val="006D392C"/>
    <w:rsid w:val="006E26D2"/>
    <w:rsid w:val="006E3AFF"/>
    <w:rsid w:val="006E3C6D"/>
    <w:rsid w:val="0070267E"/>
    <w:rsid w:val="00706E32"/>
    <w:rsid w:val="00717D35"/>
    <w:rsid w:val="007275DD"/>
    <w:rsid w:val="0073285F"/>
    <w:rsid w:val="00736EB4"/>
    <w:rsid w:val="0074797F"/>
    <w:rsid w:val="007546AF"/>
    <w:rsid w:val="00765934"/>
    <w:rsid w:val="007824F5"/>
    <w:rsid w:val="00783E06"/>
    <w:rsid w:val="00797E77"/>
    <w:rsid w:val="007A354B"/>
    <w:rsid w:val="007A402A"/>
    <w:rsid w:val="007E373C"/>
    <w:rsid w:val="00811F05"/>
    <w:rsid w:val="00826A63"/>
    <w:rsid w:val="00830A75"/>
    <w:rsid w:val="008345BF"/>
    <w:rsid w:val="0084653F"/>
    <w:rsid w:val="00847B48"/>
    <w:rsid w:val="00873272"/>
    <w:rsid w:val="00885ECC"/>
    <w:rsid w:val="00891DED"/>
    <w:rsid w:val="00892D08"/>
    <w:rsid w:val="00893791"/>
    <w:rsid w:val="008A3EC3"/>
    <w:rsid w:val="008A6015"/>
    <w:rsid w:val="008D71B5"/>
    <w:rsid w:val="008E5A6D"/>
    <w:rsid w:val="008F32DF"/>
    <w:rsid w:val="008F4D20"/>
    <w:rsid w:val="0090006C"/>
    <w:rsid w:val="009035E6"/>
    <w:rsid w:val="00904591"/>
    <w:rsid w:val="00916AFC"/>
    <w:rsid w:val="00927C3D"/>
    <w:rsid w:val="0093705C"/>
    <w:rsid w:val="009404AC"/>
    <w:rsid w:val="009423A6"/>
    <w:rsid w:val="009433C2"/>
    <w:rsid w:val="009455C4"/>
    <w:rsid w:val="0094757D"/>
    <w:rsid w:val="00951B25"/>
    <w:rsid w:val="00953D34"/>
    <w:rsid w:val="00960E03"/>
    <w:rsid w:val="00963771"/>
    <w:rsid w:val="009737E4"/>
    <w:rsid w:val="00983B74"/>
    <w:rsid w:val="00985899"/>
    <w:rsid w:val="00990263"/>
    <w:rsid w:val="009903E0"/>
    <w:rsid w:val="0099056B"/>
    <w:rsid w:val="00997B65"/>
    <w:rsid w:val="009A4CCC"/>
    <w:rsid w:val="009B2000"/>
    <w:rsid w:val="009E4B94"/>
    <w:rsid w:val="00A01549"/>
    <w:rsid w:val="00A03B8D"/>
    <w:rsid w:val="00A330A4"/>
    <w:rsid w:val="00A44768"/>
    <w:rsid w:val="00A45650"/>
    <w:rsid w:val="00A45A58"/>
    <w:rsid w:val="00A45B4E"/>
    <w:rsid w:val="00A70376"/>
    <w:rsid w:val="00A72FCC"/>
    <w:rsid w:val="00A90A64"/>
    <w:rsid w:val="00A95345"/>
    <w:rsid w:val="00AB4582"/>
    <w:rsid w:val="00AC7858"/>
    <w:rsid w:val="00AD1468"/>
    <w:rsid w:val="00AF17BE"/>
    <w:rsid w:val="00AF1D02"/>
    <w:rsid w:val="00AF5BE5"/>
    <w:rsid w:val="00B00D92"/>
    <w:rsid w:val="00B30EF8"/>
    <w:rsid w:val="00B347C1"/>
    <w:rsid w:val="00B74522"/>
    <w:rsid w:val="00B765FC"/>
    <w:rsid w:val="00B87FAA"/>
    <w:rsid w:val="00B90F7A"/>
    <w:rsid w:val="00B974C6"/>
    <w:rsid w:val="00BB4255"/>
    <w:rsid w:val="00BF6B53"/>
    <w:rsid w:val="00C077C5"/>
    <w:rsid w:val="00C17A0E"/>
    <w:rsid w:val="00C22322"/>
    <w:rsid w:val="00C2512B"/>
    <w:rsid w:val="00C357EF"/>
    <w:rsid w:val="00C44FCC"/>
    <w:rsid w:val="00C5224B"/>
    <w:rsid w:val="00C539F2"/>
    <w:rsid w:val="00C7342E"/>
    <w:rsid w:val="00C753EE"/>
    <w:rsid w:val="00C812EA"/>
    <w:rsid w:val="00CC6322"/>
    <w:rsid w:val="00CD263E"/>
    <w:rsid w:val="00CE3DC3"/>
    <w:rsid w:val="00CE7C7D"/>
    <w:rsid w:val="00D133CF"/>
    <w:rsid w:val="00D2309E"/>
    <w:rsid w:val="00D27539"/>
    <w:rsid w:val="00D27D0E"/>
    <w:rsid w:val="00D36103"/>
    <w:rsid w:val="00D3752F"/>
    <w:rsid w:val="00D37968"/>
    <w:rsid w:val="00D43B97"/>
    <w:rsid w:val="00D51D0D"/>
    <w:rsid w:val="00D53670"/>
    <w:rsid w:val="00D7729C"/>
    <w:rsid w:val="00D81E6F"/>
    <w:rsid w:val="00D95012"/>
    <w:rsid w:val="00D96141"/>
    <w:rsid w:val="00DA39D1"/>
    <w:rsid w:val="00DA63BC"/>
    <w:rsid w:val="00DB31AF"/>
    <w:rsid w:val="00DC3B5E"/>
    <w:rsid w:val="00DC5538"/>
    <w:rsid w:val="00DC610C"/>
    <w:rsid w:val="00DC61BD"/>
    <w:rsid w:val="00DD1936"/>
    <w:rsid w:val="00DD5AD6"/>
    <w:rsid w:val="00DE124E"/>
    <w:rsid w:val="00DE1B67"/>
    <w:rsid w:val="00DE2B28"/>
    <w:rsid w:val="00E05B2A"/>
    <w:rsid w:val="00E06FEB"/>
    <w:rsid w:val="00E14C18"/>
    <w:rsid w:val="00E175B2"/>
    <w:rsid w:val="00E34C1D"/>
    <w:rsid w:val="00E43C4B"/>
    <w:rsid w:val="00E53EE9"/>
    <w:rsid w:val="00E54F50"/>
    <w:rsid w:val="00E55A90"/>
    <w:rsid w:val="00E74D03"/>
    <w:rsid w:val="00E83D4F"/>
    <w:rsid w:val="00EA4493"/>
    <w:rsid w:val="00EA5B50"/>
    <w:rsid w:val="00EB1A89"/>
    <w:rsid w:val="00ED3EF3"/>
    <w:rsid w:val="00ED4FE1"/>
    <w:rsid w:val="00F03399"/>
    <w:rsid w:val="00F0693B"/>
    <w:rsid w:val="00F53723"/>
    <w:rsid w:val="00F57C0B"/>
    <w:rsid w:val="00F70032"/>
    <w:rsid w:val="00F710A5"/>
    <w:rsid w:val="00F74DF9"/>
    <w:rsid w:val="00F81BE1"/>
    <w:rsid w:val="00F87C09"/>
    <w:rsid w:val="00F93110"/>
    <w:rsid w:val="00FA1080"/>
    <w:rsid w:val="00FA3F89"/>
    <w:rsid w:val="00FB2D50"/>
    <w:rsid w:val="00FC1DE6"/>
    <w:rsid w:val="00FD5169"/>
    <w:rsid w:val="00FD5384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4B558"/>
  <w15:docId w15:val="{7CC34645-D869-431B-9CB3-A82C59154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="Times New Roman"/>
        <w:sz w:val="22"/>
        <w:szCs w:val="18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C49"/>
    <w:rPr>
      <w:rFonts w:ascii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4B2C49"/>
    <w:pPr>
      <w:keepNext/>
      <w:keepLines/>
      <w:spacing w:before="280"/>
      <w:contextualSpacing/>
      <w:outlineLvl w:val="0"/>
    </w:pPr>
    <w:rPr>
      <w:rFonts w:eastAsiaTheme="majorEastAsia" w:cstheme="majorBidi"/>
      <w:b/>
      <w:bCs/>
      <w:sz w:val="26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DA63BC"/>
    <w:pPr>
      <w:keepNext/>
      <w:keepLines/>
      <w:spacing w:before="280"/>
      <w:contextualSpacing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4B2C49"/>
    <w:pPr>
      <w:keepNext/>
      <w:keepLines/>
      <w:spacing w:before="28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4B2C49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DA63B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4B2C49"/>
    <w:rPr>
      <w:rFonts w:ascii="Times New Roman" w:eastAsiaTheme="majorEastAsia" w:hAnsi="Times New Roman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4B2C49"/>
    <w:rPr>
      <w:b/>
      <w:bCs/>
      <w:sz w:val="18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</w:style>
  <w:style w:type="paragraph" w:customStyle="1" w:styleId="Template">
    <w:name w:val="Template"/>
    <w:uiPriority w:val="8"/>
    <w:semiHidden/>
    <w:rsid w:val="00893791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DD1936"/>
    <w:pPr>
      <w:tabs>
        <w:tab w:val="left" w:pos="56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D1936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rsid w:val="004B2C49"/>
    <w:pPr>
      <w:spacing w:before="40" w:after="40" w:line="240" w:lineRule="atLeast"/>
      <w:ind w:left="113" w:right="113"/>
    </w:pPr>
    <w:rPr>
      <w:rFonts w:ascii="Times New Roman" w:hAnsi="Times New Roman"/>
      <w:sz w:val="18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A45650"/>
    <w:pPr>
      <w:spacing w:after="280"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646343"/>
    <w:pPr>
      <w:spacing w:after="560"/>
    </w:pPr>
    <w:rPr>
      <w:rFonts w:ascii="Times New Roman" w:hAnsi="Times New Roman"/>
      <w:b/>
      <w:sz w:val="22"/>
    </w:rPr>
  </w:style>
  <w:style w:type="paragraph" w:styleId="Listeafsnit">
    <w:name w:val="List Paragraph"/>
    <w:basedOn w:val="Normal"/>
    <w:uiPriority w:val="34"/>
    <w:qFormat/>
    <w:rsid w:val="000077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77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766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unhideWhenUsed/>
    <w:rsid w:val="00A72FCC"/>
    <w:rPr>
      <w:color w:val="0000FF" w:themeColor="hyperlink"/>
      <w:u w:val="single"/>
    </w:rPr>
  </w:style>
  <w:style w:type="paragraph" w:customStyle="1" w:styleId="Sidehovedsidefod">
    <w:name w:val="Sidehoved &amp; sidefod"/>
    <w:rsid w:val="005501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val="sv-SE" w:eastAsia="sv-SE"/>
    </w:rPr>
  </w:style>
  <w:style w:type="paragraph" w:customStyle="1" w:styleId="Brdtekst1">
    <w:name w:val="Brødtekst1"/>
    <w:rsid w:val="0055017B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sv-SE"/>
    </w:rPr>
  </w:style>
  <w:style w:type="paragraph" w:customStyle="1" w:styleId="BasicParagraph">
    <w:name w:val="[Basic Paragraph]"/>
    <w:basedOn w:val="Normal"/>
    <w:uiPriority w:val="99"/>
    <w:rsid w:val="005501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Arial Unicode MS" w:hAnsi="MinionPro-Regular" w:cs="MinionPro-Regular"/>
      <w:color w:val="000000"/>
      <w:sz w:val="24"/>
      <w:szCs w:val="24"/>
      <w:bdr w:val="nil"/>
      <w:lang w:val="en-GB" w:eastAsia="sv-SE"/>
    </w:rPr>
  </w:style>
  <w:style w:type="paragraph" w:customStyle="1" w:styleId="paragraf">
    <w:name w:val="paragraf"/>
    <w:basedOn w:val="Normal"/>
    <w:rsid w:val="00960E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da-DK"/>
    </w:rPr>
  </w:style>
  <w:style w:type="character" w:customStyle="1" w:styleId="paragrafnr">
    <w:name w:val="paragrafnr"/>
    <w:basedOn w:val="Standardskrifttypeiafsnit"/>
    <w:rsid w:val="00960E03"/>
  </w:style>
  <w:style w:type="paragraph" w:customStyle="1" w:styleId="liste1">
    <w:name w:val="liste1"/>
    <w:basedOn w:val="Normal"/>
    <w:rsid w:val="00960E0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960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4961\AppData\Local\Temp\Temp1_rebksbrevpapir.zip\Brev_DK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customUI xmlns="http://schemas.microsoft.com/office/2009/07/customui" xmlns:we="SkabelonDesign WordEngine">
	<ribbon startFromScratch="false">
		<tabs>
			<tab idQ="we:tabSkabelonDesign" label="BKS" keytip="Q" >
				<group idQ="we:grLogo" label="Logo" visible="true">
					<button id="BtntShowLogo" label="Vis logo" onAction="ShowGraphic" imageMso="VisibilityVisible" />
					<button id="BtntHideLogo" label="Skjul Logo" onAction="HideGraphic" imageMso="VisibilityHidden"/>
				</group>
			</tab>
		</tabs>
	</ribbon>
</customUI>
</file>

<file path=docProps/app.xml><?xml version="1.0" encoding="utf-8"?>
<Properties xmlns="http://schemas.openxmlformats.org/officeDocument/2006/extended-properties" xmlns:vt="http://schemas.openxmlformats.org/officeDocument/2006/docPropsVTypes">
  <Template>Brev_DK.DOTM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Statens IT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Lotte Wassini</dc:creator>
  <cp:lastModifiedBy>Lea Kyndrup</cp:lastModifiedBy>
  <cp:revision>2</cp:revision>
  <cp:lastPrinted>2019-09-09T09:11:00Z</cp:lastPrinted>
  <dcterms:created xsi:type="dcterms:W3CDTF">2019-12-20T14:48:00Z</dcterms:created>
  <dcterms:modified xsi:type="dcterms:W3CDTF">2019-12-20T14:48:00Z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pTrackRevision">
    <vt:lpwstr>true</vt:lpwstr>
  </property>
</Properties>
</file>