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6efa68d3fbb54884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6461" w14:textId="7A256CBE" w:rsidR="00673B31" w:rsidRDefault="00EA5B50" w:rsidP="00EA5B50">
      <w:pPr>
        <w:spacing w:line="276" w:lineRule="auto"/>
        <w:rPr>
          <w:rFonts w:asciiTheme="minorHAnsi" w:hAnsiTheme="minorHAnsi" w:cstheme="minorHAnsi"/>
          <w:b/>
          <w:sz w:val="32"/>
          <w:szCs w:val="72"/>
        </w:rPr>
      </w:pPr>
      <w:bookmarkStart w:id="0" w:name="_GoBack"/>
      <w:bookmarkEnd w:id="0"/>
      <w:r w:rsidRPr="00673B31">
        <w:rPr>
          <w:rFonts w:asciiTheme="minorHAnsi" w:hAnsiTheme="minorHAnsi" w:cstheme="minorHAnsi"/>
          <w:b/>
          <w:sz w:val="48"/>
          <w:szCs w:val="72"/>
        </w:rPr>
        <w:t>CV</w:t>
      </w:r>
      <w:r w:rsidR="000D4AA5" w:rsidRPr="000D4AA5">
        <w:rPr>
          <w:rFonts w:asciiTheme="minorHAnsi" w:hAnsiTheme="minorHAnsi" w:cstheme="minorHAnsi"/>
          <w:b/>
          <w:sz w:val="32"/>
          <w:szCs w:val="72"/>
        </w:rPr>
        <w:t xml:space="preserve"> </w:t>
      </w:r>
      <w:r w:rsidR="00FD57DE">
        <w:rPr>
          <w:rFonts w:asciiTheme="minorHAnsi" w:hAnsiTheme="minorHAnsi" w:cstheme="minorHAnsi"/>
          <w:b/>
          <w:sz w:val="24"/>
          <w:szCs w:val="72"/>
        </w:rPr>
        <w:t>(max 1 page A4</w:t>
      </w:r>
      <w:r w:rsidR="00673B31" w:rsidRPr="00673B31">
        <w:rPr>
          <w:rFonts w:asciiTheme="minorHAnsi" w:hAnsiTheme="minorHAnsi" w:cstheme="minorHAnsi"/>
          <w:b/>
          <w:sz w:val="24"/>
          <w:szCs w:val="72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3"/>
        <w:gridCol w:w="4893"/>
      </w:tblGrid>
      <w:tr w:rsidR="00EA5B50" w:rsidRPr="00C5762C" w14:paraId="0DF4B55D" w14:textId="77777777" w:rsidTr="000D4AA5">
        <w:trPr>
          <w:trHeight w:val="691"/>
        </w:trPr>
        <w:tc>
          <w:tcPr>
            <w:tcW w:w="2693" w:type="dxa"/>
          </w:tcPr>
          <w:p w14:paraId="0DF4B55B" w14:textId="10E98259" w:rsidR="00EA5B50" w:rsidRPr="00C5762C" w:rsidRDefault="00673B31" w:rsidP="001B670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4893" w:type="dxa"/>
          </w:tcPr>
          <w:p w14:paraId="0DF4B55C" w14:textId="77777777" w:rsidR="00EA5B50" w:rsidRPr="00C5762C" w:rsidRDefault="00EA5B50" w:rsidP="001B670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5B50" w:rsidRPr="00C5762C" w14:paraId="0DF4B560" w14:textId="77777777" w:rsidTr="000D4AA5">
        <w:trPr>
          <w:trHeight w:val="701"/>
        </w:trPr>
        <w:tc>
          <w:tcPr>
            <w:tcW w:w="2693" w:type="dxa"/>
          </w:tcPr>
          <w:p w14:paraId="0DF4B55E" w14:textId="30571801" w:rsidR="00EA5B50" w:rsidRPr="00C5762C" w:rsidRDefault="00673B31" w:rsidP="001B670F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4893" w:type="dxa"/>
          </w:tcPr>
          <w:p w14:paraId="0DF4B55F" w14:textId="77777777" w:rsidR="00EA5B50" w:rsidRPr="00C5762C" w:rsidRDefault="00EA5B50" w:rsidP="001B670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A5B50" w:rsidRPr="004F0CBC" w14:paraId="0DF4B564" w14:textId="77777777" w:rsidTr="000D4AA5">
        <w:tc>
          <w:tcPr>
            <w:tcW w:w="2693" w:type="dxa"/>
          </w:tcPr>
          <w:p w14:paraId="002E4699" w14:textId="77777777" w:rsidR="00EA5B50" w:rsidRPr="00673B31" w:rsidRDefault="00673B31" w:rsidP="001B670F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73B31">
              <w:rPr>
                <w:rFonts w:asciiTheme="minorHAnsi" w:hAnsiTheme="minorHAnsi" w:cstheme="minorHAnsi"/>
                <w:lang w:val="en-US"/>
              </w:rPr>
              <w:t xml:space="preserve">Previous education </w:t>
            </w:r>
          </w:p>
          <w:p w14:paraId="0DF4B562" w14:textId="685B45AE" w:rsidR="00673B31" w:rsidRPr="00673B31" w:rsidRDefault="00673B31" w:rsidP="001B670F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B31">
              <w:rPr>
                <w:rFonts w:asciiTheme="minorHAnsi" w:hAnsiTheme="minorHAnsi" w:cstheme="minorHAnsi"/>
                <w:i/>
                <w:szCs w:val="20"/>
                <w:lang w:val="en-US"/>
              </w:rPr>
              <w:t>(in point form)</w:t>
            </w:r>
          </w:p>
        </w:tc>
        <w:tc>
          <w:tcPr>
            <w:tcW w:w="4893" w:type="dxa"/>
          </w:tcPr>
          <w:p w14:paraId="0DF4B563" w14:textId="77777777" w:rsidR="00EA5B50" w:rsidRPr="00673B31" w:rsidRDefault="00EA5B50" w:rsidP="001B670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5B50" w:rsidRPr="004F0CBC" w14:paraId="0DF4B568" w14:textId="77777777" w:rsidTr="000D4AA5">
        <w:tc>
          <w:tcPr>
            <w:tcW w:w="2693" w:type="dxa"/>
          </w:tcPr>
          <w:p w14:paraId="0DF4B565" w14:textId="624D1032" w:rsidR="00EA5B50" w:rsidRPr="00673B31" w:rsidRDefault="00673B31" w:rsidP="001B670F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73B31">
              <w:rPr>
                <w:rFonts w:asciiTheme="minorHAnsi" w:hAnsiTheme="minorHAnsi" w:cstheme="minorHAnsi"/>
                <w:lang w:val="en-US"/>
              </w:rPr>
              <w:t>Work experience</w:t>
            </w:r>
          </w:p>
          <w:p w14:paraId="0DF4B566" w14:textId="2898B4E5" w:rsidR="00EA5B50" w:rsidRPr="00673B31" w:rsidRDefault="00673B31" w:rsidP="001B670F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673B31">
              <w:rPr>
                <w:rFonts w:asciiTheme="minorHAnsi" w:hAnsiTheme="minorHAnsi" w:cstheme="minorHAnsi"/>
                <w:i/>
                <w:szCs w:val="20"/>
                <w:lang w:val="en-US"/>
              </w:rPr>
              <w:t>(in point form)</w:t>
            </w:r>
          </w:p>
        </w:tc>
        <w:tc>
          <w:tcPr>
            <w:tcW w:w="4893" w:type="dxa"/>
          </w:tcPr>
          <w:p w14:paraId="0DF4B567" w14:textId="77777777" w:rsidR="00EA5B50" w:rsidRPr="00673B31" w:rsidRDefault="00EA5B50" w:rsidP="001B670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DF4B57F" w14:textId="77777777" w:rsidR="00EA5B50" w:rsidRPr="004F0CBC" w:rsidRDefault="00EA5B50" w:rsidP="00EA5B50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3840AAA2" w14:textId="6CD3FACA" w:rsidR="00347A95" w:rsidRPr="00347A95" w:rsidRDefault="00347A95" w:rsidP="00EA5B50">
      <w:pPr>
        <w:rPr>
          <w:rFonts w:asciiTheme="minorHAnsi" w:hAnsiTheme="minorHAnsi" w:cstheme="minorHAnsi"/>
          <w:b/>
          <w:sz w:val="36"/>
          <w:szCs w:val="72"/>
          <w:lang w:val="en-US"/>
        </w:rPr>
      </w:pPr>
      <w:r>
        <w:rPr>
          <w:rFonts w:asciiTheme="minorHAnsi" w:hAnsiTheme="minorHAnsi" w:cstheme="minorHAnsi"/>
          <w:b/>
          <w:sz w:val="36"/>
          <w:szCs w:val="72"/>
          <w:lang w:val="en-US"/>
        </w:rPr>
        <w:t>Tex</w:t>
      </w:r>
      <w:r w:rsidRPr="00347A95">
        <w:rPr>
          <w:rFonts w:asciiTheme="minorHAnsi" w:hAnsiTheme="minorHAnsi" w:cstheme="minorHAnsi"/>
          <w:b/>
          <w:sz w:val="36"/>
          <w:szCs w:val="72"/>
          <w:lang w:val="en-US"/>
        </w:rPr>
        <w:t>t on your practice and motivation to study</w:t>
      </w:r>
      <w:r w:rsidR="00673B31" w:rsidRPr="00347A95">
        <w:rPr>
          <w:rFonts w:asciiTheme="minorHAnsi" w:hAnsiTheme="minorHAnsi" w:cstheme="minorHAnsi"/>
          <w:b/>
          <w:sz w:val="36"/>
          <w:szCs w:val="72"/>
          <w:lang w:val="en-US"/>
        </w:rPr>
        <w:t xml:space="preserve"> </w:t>
      </w:r>
    </w:p>
    <w:p w14:paraId="0DF4B584" w14:textId="6ECFE2E7" w:rsidR="00EA5B50" w:rsidRDefault="00347A95" w:rsidP="00EA5B50">
      <w:pPr>
        <w:rPr>
          <w:rFonts w:asciiTheme="minorHAnsi" w:hAnsiTheme="minorHAnsi" w:cstheme="minorHAnsi"/>
          <w:b/>
          <w:sz w:val="20"/>
          <w:szCs w:val="72"/>
        </w:rPr>
      </w:pPr>
      <w:r>
        <w:rPr>
          <w:rFonts w:asciiTheme="minorHAnsi" w:hAnsiTheme="minorHAnsi" w:cstheme="minorHAnsi"/>
          <w:b/>
          <w:sz w:val="24"/>
          <w:szCs w:val="72"/>
        </w:rPr>
        <w:t>(max 1 page A4</w:t>
      </w:r>
      <w:r w:rsidRPr="00673B31">
        <w:rPr>
          <w:rFonts w:asciiTheme="minorHAnsi" w:hAnsiTheme="minorHAnsi" w:cstheme="minorHAnsi"/>
          <w:b/>
          <w:sz w:val="24"/>
          <w:szCs w:val="72"/>
        </w:rPr>
        <w:t>)</w:t>
      </w:r>
    </w:p>
    <w:p w14:paraId="6FF05F80" w14:textId="77777777" w:rsidR="00347A95" w:rsidRDefault="00347A95" w:rsidP="00EA5B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3"/>
        <w:gridCol w:w="4893"/>
      </w:tblGrid>
      <w:tr w:rsidR="00347A95" w:rsidRPr="00C5762C" w14:paraId="2FED67F1" w14:textId="77777777" w:rsidTr="00250ABD">
        <w:trPr>
          <w:trHeight w:val="691"/>
        </w:trPr>
        <w:tc>
          <w:tcPr>
            <w:tcW w:w="2693" w:type="dxa"/>
          </w:tcPr>
          <w:p w14:paraId="040920B6" w14:textId="53EA5C85" w:rsidR="00347A95" w:rsidRPr="00347A95" w:rsidRDefault="00347A95" w:rsidP="00250ABD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47A95">
              <w:rPr>
                <w:rFonts w:asciiTheme="minorHAnsi" w:hAnsiTheme="minorHAnsi" w:cstheme="minorHAnsi"/>
                <w:lang w:val="en-US"/>
              </w:rPr>
              <w:t>Text on your practice</w:t>
            </w:r>
          </w:p>
        </w:tc>
        <w:tc>
          <w:tcPr>
            <w:tcW w:w="4893" w:type="dxa"/>
          </w:tcPr>
          <w:p w14:paraId="6D389D0A" w14:textId="77777777" w:rsidR="00347A95" w:rsidRPr="00C5762C" w:rsidRDefault="00347A95" w:rsidP="00250AB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7A95" w:rsidRPr="00C5762C" w14:paraId="013C8EC5" w14:textId="77777777" w:rsidTr="00250ABD">
        <w:trPr>
          <w:trHeight w:val="701"/>
        </w:trPr>
        <w:tc>
          <w:tcPr>
            <w:tcW w:w="2693" w:type="dxa"/>
          </w:tcPr>
          <w:p w14:paraId="41B96430" w14:textId="5AF95A6F" w:rsidR="00347A95" w:rsidRPr="00347A95" w:rsidRDefault="00347A95" w:rsidP="00250AB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47A95">
              <w:rPr>
                <w:rFonts w:asciiTheme="minorHAnsi" w:hAnsiTheme="minorHAnsi" w:cstheme="minorHAnsi"/>
                <w:lang w:val="en-US"/>
              </w:rPr>
              <w:t>Motivation to study</w:t>
            </w:r>
          </w:p>
        </w:tc>
        <w:tc>
          <w:tcPr>
            <w:tcW w:w="4893" w:type="dxa"/>
          </w:tcPr>
          <w:p w14:paraId="004564E6" w14:textId="77777777" w:rsidR="00347A95" w:rsidRPr="00C5762C" w:rsidRDefault="00347A95" w:rsidP="00250AB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7A95" w:rsidRPr="004F0CBC" w14:paraId="30A02D07" w14:textId="77777777" w:rsidTr="00250ABD">
        <w:tc>
          <w:tcPr>
            <w:tcW w:w="2693" w:type="dxa"/>
          </w:tcPr>
          <w:p w14:paraId="3C293C9B" w14:textId="77777777" w:rsidR="00347A95" w:rsidRPr="00347A95" w:rsidRDefault="00347A95" w:rsidP="00347A95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47A95">
              <w:rPr>
                <w:rFonts w:asciiTheme="minorHAnsi" w:hAnsiTheme="minorHAnsi" w:cstheme="minorHAnsi"/>
                <w:lang w:val="en-US"/>
              </w:rPr>
              <w:t xml:space="preserve">Please mention a few </w:t>
            </w:r>
          </w:p>
          <w:p w14:paraId="5CD81D91" w14:textId="0B13E1D9" w:rsidR="00347A95" w:rsidRPr="00347A95" w:rsidRDefault="00347A95" w:rsidP="00347A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47A95">
              <w:rPr>
                <w:rFonts w:asciiTheme="minorHAnsi" w:hAnsiTheme="minorHAnsi" w:cstheme="minorHAnsi"/>
                <w:lang w:val="en-US"/>
              </w:rPr>
              <w:t>references of importance of your artistic work</w:t>
            </w:r>
          </w:p>
        </w:tc>
        <w:tc>
          <w:tcPr>
            <w:tcW w:w="4893" w:type="dxa"/>
          </w:tcPr>
          <w:p w14:paraId="69F32A07" w14:textId="77777777" w:rsidR="00347A95" w:rsidRPr="00673B31" w:rsidRDefault="00347A95" w:rsidP="00250AB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DF4B585" w14:textId="77777777" w:rsidR="00D7729C" w:rsidRPr="00347A95" w:rsidRDefault="00D7729C" w:rsidP="00997B65">
      <w:pPr>
        <w:rPr>
          <w:lang w:val="en-US"/>
        </w:rPr>
      </w:pPr>
    </w:p>
    <w:sectPr w:rsidR="00D7729C" w:rsidRPr="00347A95" w:rsidSect="00FD53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2155" w:bottom="2268" w:left="215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DD308" w14:textId="77777777" w:rsidR="00797137" w:rsidRDefault="00797137" w:rsidP="009E4B94">
      <w:pPr>
        <w:spacing w:line="240" w:lineRule="auto"/>
      </w:pPr>
      <w:r>
        <w:separator/>
      </w:r>
    </w:p>
  </w:endnote>
  <w:endnote w:type="continuationSeparator" w:id="0">
    <w:p w14:paraId="3ADBF25E" w14:textId="77777777" w:rsidR="00797137" w:rsidRDefault="0079713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B58E" w14:textId="77777777" w:rsidR="00A90A64" w:rsidRPr="00681D83" w:rsidRDefault="00A90A64" w:rsidP="00C2512B">
    <w:pPr>
      <w:pStyle w:val="Sidefod"/>
      <w:tabs>
        <w:tab w:val="clear" w:pos="4819"/>
        <w:tab w:val="center" w:pos="3828"/>
      </w:tabs>
    </w:pPr>
    <w:r>
      <w:rPr>
        <w:noProof/>
        <w:lang w:eastAsia="da-DK"/>
      </w:rPr>
      <w:drawing>
        <wp:anchor distT="0" distB="0" distL="114300" distR="114300" simplePos="0" relativeHeight="251655168" behindDoc="1" locked="0" layoutInCell="1" allowOverlap="1" wp14:anchorId="0DF4B594" wp14:editId="0DF4B595">
          <wp:simplePos x="0" y="0"/>
          <wp:positionH relativeFrom="page">
            <wp:posOffset>1357630</wp:posOffset>
          </wp:positionH>
          <wp:positionV relativeFrom="page">
            <wp:posOffset>9720580</wp:posOffset>
          </wp:positionV>
          <wp:extent cx="4968000" cy="673200"/>
          <wp:effectExtent l="0" t="0" r="4445" b="0"/>
          <wp:wrapNone/>
          <wp:docPr id="8" name="SeglAdresse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KS_RGB_Segl_Adress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DF4B596" wp14:editId="0DF4B59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2954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4B59C" w14:textId="672C719C" w:rsidR="00A90A64" w:rsidRPr="002F2213" w:rsidRDefault="00A90A64" w:rsidP="002F2213">
                          <w:pPr>
                            <w:jc w:val="right"/>
                            <w:rPr>
                              <w:rStyle w:val="Sidetal"/>
                              <w:sz w:val="18"/>
                            </w:rPr>
                          </w:pPr>
                          <w:r w:rsidRPr="002F2213">
                            <w:rPr>
                              <w:rStyle w:val="Sidetal"/>
                              <w:sz w:val="18"/>
                            </w:rPr>
                            <w:fldChar w:fldCharType="begin"/>
                          </w:r>
                          <w:r w:rsidRPr="002F2213">
                            <w:rPr>
                              <w:rStyle w:val="Sidetal"/>
                              <w:sz w:val="18"/>
                            </w:rPr>
                            <w:instrText xml:space="preserve"> PAGE  </w:instrText>
                          </w:r>
                          <w:r w:rsidRPr="002F2213">
                            <w:rPr>
                              <w:rStyle w:val="Sidetal"/>
                              <w:sz w:val="18"/>
                            </w:rPr>
                            <w:fldChar w:fldCharType="separate"/>
                          </w:r>
                          <w:r w:rsidR="000D4AA5">
                            <w:rPr>
                              <w:rStyle w:val="Sidetal"/>
                              <w:noProof/>
                              <w:sz w:val="18"/>
                            </w:rPr>
                            <w:t>2</w:t>
                          </w:r>
                          <w:r w:rsidRPr="002F2213">
                            <w:rPr>
                              <w:rStyle w:val="Sidet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4B59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50.8pt;margin-top:0;width:102pt;height:42.75pt;z-index:251653120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" filled="f" stroked="f" strokeweight=".5pt">
              <v:textbox style="mso-fit-shape-to-text:t" inset="10mm,0,10mm,10mm">
                <w:txbxContent>
                  <w:p w14:paraId="0DF4B59C" w14:textId="672C719C" w:rsidR="00A90A64" w:rsidRPr="002F2213" w:rsidRDefault="00A90A64" w:rsidP="002F2213">
                    <w:pPr>
                      <w:jc w:val="right"/>
                      <w:rPr>
                        <w:rStyle w:val="Sidetal"/>
                        <w:sz w:val="18"/>
                      </w:rPr>
                    </w:pPr>
                    <w:r w:rsidRPr="002F2213">
                      <w:rPr>
                        <w:rStyle w:val="Sidetal"/>
                        <w:sz w:val="18"/>
                      </w:rPr>
                      <w:fldChar w:fldCharType="begin"/>
                    </w:r>
                    <w:r w:rsidRPr="002F2213">
                      <w:rPr>
                        <w:rStyle w:val="Sidetal"/>
                        <w:sz w:val="18"/>
                      </w:rPr>
                      <w:instrText xml:space="preserve"> PAGE  </w:instrText>
                    </w:r>
                    <w:r w:rsidRPr="002F2213">
                      <w:rPr>
                        <w:rStyle w:val="Sidetal"/>
                        <w:sz w:val="18"/>
                      </w:rPr>
                      <w:fldChar w:fldCharType="separate"/>
                    </w:r>
                    <w:r w:rsidR="000D4AA5">
                      <w:rPr>
                        <w:rStyle w:val="Sidetal"/>
                        <w:noProof/>
                        <w:sz w:val="18"/>
                      </w:rPr>
                      <w:t>2</w:t>
                    </w:r>
                    <w:r w:rsidRPr="002F2213">
                      <w:rPr>
                        <w:rStyle w:val="Sidet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B591" w14:textId="62EF0B73" w:rsidR="00A90A64" w:rsidRPr="00094ABD" w:rsidRDefault="00A90A64" w:rsidP="00C2512B">
    <w:pPr>
      <w:pStyle w:val="Sidefod"/>
      <w:tabs>
        <w:tab w:val="clear" w:pos="4819"/>
        <w:tab w:val="center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3516" w14:textId="77777777" w:rsidR="00797137" w:rsidRDefault="00797137" w:rsidP="009E4B94">
      <w:pPr>
        <w:spacing w:line="240" w:lineRule="auto"/>
      </w:pPr>
      <w:r>
        <w:separator/>
      </w:r>
    </w:p>
  </w:footnote>
  <w:footnote w:type="continuationSeparator" w:id="0">
    <w:p w14:paraId="48E1FFD1" w14:textId="77777777" w:rsidR="00797137" w:rsidRDefault="0079713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B58B" w14:textId="77777777" w:rsidR="00A90A64" w:rsidRDefault="00A90A64" w:rsidP="00C2512B">
    <w:pPr>
      <w:pStyle w:val="Sidehoved"/>
    </w:pPr>
  </w:p>
  <w:p w14:paraId="0DF4B58C" w14:textId="77777777" w:rsidR="00A90A64" w:rsidRDefault="00A90A64" w:rsidP="00C2512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0DF4B592" wp14:editId="0DF4B593">
          <wp:simplePos x="0" y="0"/>
          <wp:positionH relativeFrom="page">
            <wp:align>center</wp:align>
          </wp:positionH>
          <wp:positionV relativeFrom="page">
            <wp:posOffset>431800</wp:posOffset>
          </wp:positionV>
          <wp:extent cx="1184914" cy="518400"/>
          <wp:effectExtent l="0" t="0" r="0" b="0"/>
          <wp:wrapNone/>
          <wp:docPr id="1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S_RGB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4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B58F" w14:textId="77777777" w:rsidR="00A90A64" w:rsidRDefault="00A90A64">
    <w:pPr>
      <w:pStyle w:val="Sidehoved"/>
    </w:pPr>
  </w:p>
  <w:p w14:paraId="0DF4B590" w14:textId="186874DC" w:rsidR="00A90A64" w:rsidRDefault="000D4AA5">
    <w:pPr>
      <w:pStyle w:val="Sidehoved"/>
    </w:pPr>
    <w:r>
      <w:rPr>
        <w:noProof/>
        <w:lang w:eastAsia="da-DK"/>
      </w:rPr>
      <w:t xml:space="preserve">CV til optagelse på Kunstakademiets </w:t>
    </w:r>
    <w:r w:rsidR="00673B31">
      <w:rPr>
        <w:noProof/>
        <w:lang w:eastAsia="da-DK"/>
      </w:rPr>
      <w:t>kandidatuddannelse</w:t>
    </w:r>
    <w:r>
      <w:rPr>
        <w:noProof/>
        <w:lang w:eastAsia="da-DK"/>
      </w:rPr>
      <w:t xml:space="preserve"> (</w:t>
    </w:r>
    <w:r w:rsidR="00673B31">
      <w:rPr>
        <w:noProof/>
        <w:lang w:eastAsia="da-DK"/>
      </w:rPr>
      <w:t>M</w:t>
    </w:r>
    <w:r>
      <w:rPr>
        <w:noProof/>
        <w:lang w:eastAsia="da-DK"/>
      </w:rPr>
      <w:t>FA) i billedkunst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8A6B1B"/>
    <w:multiLevelType w:val="hybridMultilevel"/>
    <w:tmpl w:val="12C2F9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918C8"/>
    <w:multiLevelType w:val="hybridMultilevel"/>
    <w:tmpl w:val="BABEC5B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1A39BE"/>
    <w:multiLevelType w:val="hybridMultilevel"/>
    <w:tmpl w:val="D084E250"/>
    <w:lvl w:ilvl="0" w:tplc="CA2C81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9A72C3"/>
    <w:multiLevelType w:val="hybridMultilevel"/>
    <w:tmpl w:val="C25271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88F"/>
    <w:multiLevelType w:val="hybridMultilevel"/>
    <w:tmpl w:val="2FCAA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1492C"/>
    <w:multiLevelType w:val="hybridMultilevel"/>
    <w:tmpl w:val="A31E4E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77B2F"/>
    <w:multiLevelType w:val="hybridMultilevel"/>
    <w:tmpl w:val="E1948318"/>
    <w:lvl w:ilvl="0" w:tplc="93A82B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A6D76"/>
    <w:multiLevelType w:val="hybridMultilevel"/>
    <w:tmpl w:val="12C2F9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F4FDB"/>
    <w:multiLevelType w:val="hybridMultilevel"/>
    <w:tmpl w:val="91026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E618E"/>
    <w:multiLevelType w:val="hybridMultilevel"/>
    <w:tmpl w:val="B55AE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E376F"/>
    <w:multiLevelType w:val="hybridMultilevel"/>
    <w:tmpl w:val="89F4E2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5B7F"/>
    <w:multiLevelType w:val="hybridMultilevel"/>
    <w:tmpl w:val="19DED5DC"/>
    <w:lvl w:ilvl="0" w:tplc="0BECA644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97D7FA7"/>
    <w:multiLevelType w:val="hybridMultilevel"/>
    <w:tmpl w:val="3C620C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15A"/>
    <w:multiLevelType w:val="hybridMultilevel"/>
    <w:tmpl w:val="1F5EC0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1"/>
  </w:num>
  <w:num w:numId="14">
    <w:abstractNumId w:val="12"/>
  </w:num>
  <w:num w:numId="15">
    <w:abstractNumId w:val="19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20"/>
  </w:num>
  <w:num w:numId="21">
    <w:abstractNumId w:val="16"/>
  </w:num>
  <w:num w:numId="22">
    <w:abstractNumId w:val="18"/>
  </w:num>
  <w:num w:numId="23">
    <w:abstractNumId w:val="9"/>
  </w:num>
  <w:num w:numId="24">
    <w:abstractNumId w:val="1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F5"/>
    <w:rsid w:val="00000818"/>
    <w:rsid w:val="0000140B"/>
    <w:rsid w:val="00004865"/>
    <w:rsid w:val="00007766"/>
    <w:rsid w:val="00016F21"/>
    <w:rsid w:val="0008222E"/>
    <w:rsid w:val="00094ABD"/>
    <w:rsid w:val="000B1E24"/>
    <w:rsid w:val="000B28E6"/>
    <w:rsid w:val="000D2927"/>
    <w:rsid w:val="000D4AA5"/>
    <w:rsid w:val="000F7444"/>
    <w:rsid w:val="00103A60"/>
    <w:rsid w:val="00105DDE"/>
    <w:rsid w:val="00121E34"/>
    <w:rsid w:val="00123A80"/>
    <w:rsid w:val="0013244F"/>
    <w:rsid w:val="0014128B"/>
    <w:rsid w:val="00161BF2"/>
    <w:rsid w:val="001624AA"/>
    <w:rsid w:val="00163374"/>
    <w:rsid w:val="001657DC"/>
    <w:rsid w:val="00175E25"/>
    <w:rsid w:val="00180DBA"/>
    <w:rsid w:val="00182651"/>
    <w:rsid w:val="00194256"/>
    <w:rsid w:val="001954BD"/>
    <w:rsid w:val="001A7E03"/>
    <w:rsid w:val="001D78E9"/>
    <w:rsid w:val="002414F9"/>
    <w:rsid w:val="00244D70"/>
    <w:rsid w:val="00256997"/>
    <w:rsid w:val="00291CF3"/>
    <w:rsid w:val="002D5562"/>
    <w:rsid w:val="002D64C4"/>
    <w:rsid w:val="002E74A4"/>
    <w:rsid w:val="002F2213"/>
    <w:rsid w:val="002F54A2"/>
    <w:rsid w:val="002F5B32"/>
    <w:rsid w:val="00310ACD"/>
    <w:rsid w:val="00334141"/>
    <w:rsid w:val="00347A95"/>
    <w:rsid w:val="0035751E"/>
    <w:rsid w:val="00357D2F"/>
    <w:rsid w:val="003820FE"/>
    <w:rsid w:val="003835CE"/>
    <w:rsid w:val="003A19A8"/>
    <w:rsid w:val="003B35B0"/>
    <w:rsid w:val="003C4F9F"/>
    <w:rsid w:val="003C60F1"/>
    <w:rsid w:val="00410ABF"/>
    <w:rsid w:val="00421490"/>
    <w:rsid w:val="00424709"/>
    <w:rsid w:val="00424AD9"/>
    <w:rsid w:val="004507C5"/>
    <w:rsid w:val="00467FD6"/>
    <w:rsid w:val="004954C8"/>
    <w:rsid w:val="004B2C49"/>
    <w:rsid w:val="004B3E51"/>
    <w:rsid w:val="004B5280"/>
    <w:rsid w:val="004C01B2"/>
    <w:rsid w:val="004D1D9F"/>
    <w:rsid w:val="004E39AB"/>
    <w:rsid w:val="004F0CBC"/>
    <w:rsid w:val="0051153E"/>
    <w:rsid w:val="00513AD3"/>
    <w:rsid w:val="0051471C"/>
    <w:rsid w:val="005178A7"/>
    <w:rsid w:val="005346BE"/>
    <w:rsid w:val="00542D7A"/>
    <w:rsid w:val="0054474A"/>
    <w:rsid w:val="0055017B"/>
    <w:rsid w:val="00564230"/>
    <w:rsid w:val="00597BF7"/>
    <w:rsid w:val="005A0F35"/>
    <w:rsid w:val="005A28D4"/>
    <w:rsid w:val="005C5F97"/>
    <w:rsid w:val="005D2FE6"/>
    <w:rsid w:val="005D6EC4"/>
    <w:rsid w:val="005F1580"/>
    <w:rsid w:val="005F3ED8"/>
    <w:rsid w:val="005F41CA"/>
    <w:rsid w:val="005F6B57"/>
    <w:rsid w:val="005F703B"/>
    <w:rsid w:val="00606EA3"/>
    <w:rsid w:val="00646343"/>
    <w:rsid w:val="0065262B"/>
    <w:rsid w:val="00655B49"/>
    <w:rsid w:val="0065635C"/>
    <w:rsid w:val="00656CA4"/>
    <w:rsid w:val="0067111B"/>
    <w:rsid w:val="00673B31"/>
    <w:rsid w:val="00681D83"/>
    <w:rsid w:val="006900C2"/>
    <w:rsid w:val="006B30A9"/>
    <w:rsid w:val="006D23B8"/>
    <w:rsid w:val="006D392C"/>
    <w:rsid w:val="006E26D2"/>
    <w:rsid w:val="006E3AFF"/>
    <w:rsid w:val="006E3C6D"/>
    <w:rsid w:val="0070267E"/>
    <w:rsid w:val="00706E32"/>
    <w:rsid w:val="00717D35"/>
    <w:rsid w:val="007275DD"/>
    <w:rsid w:val="0073285F"/>
    <w:rsid w:val="00736EB4"/>
    <w:rsid w:val="0074797F"/>
    <w:rsid w:val="007546AF"/>
    <w:rsid w:val="00765934"/>
    <w:rsid w:val="007824F5"/>
    <w:rsid w:val="00783E06"/>
    <w:rsid w:val="00797137"/>
    <w:rsid w:val="00797E77"/>
    <w:rsid w:val="007A354B"/>
    <w:rsid w:val="007A402A"/>
    <w:rsid w:val="007E373C"/>
    <w:rsid w:val="00811F05"/>
    <w:rsid w:val="00826A63"/>
    <w:rsid w:val="00830A75"/>
    <w:rsid w:val="008345BF"/>
    <w:rsid w:val="0084653F"/>
    <w:rsid w:val="00847B48"/>
    <w:rsid w:val="00873272"/>
    <w:rsid w:val="00885ECC"/>
    <w:rsid w:val="00891DED"/>
    <w:rsid w:val="00892D08"/>
    <w:rsid w:val="00893791"/>
    <w:rsid w:val="008A3EC3"/>
    <w:rsid w:val="008A6015"/>
    <w:rsid w:val="008C3CD0"/>
    <w:rsid w:val="008D71B5"/>
    <w:rsid w:val="008E5A6D"/>
    <w:rsid w:val="008F32DF"/>
    <w:rsid w:val="008F4D20"/>
    <w:rsid w:val="0090006C"/>
    <w:rsid w:val="009035E6"/>
    <w:rsid w:val="00904591"/>
    <w:rsid w:val="00916AFC"/>
    <w:rsid w:val="00927C3D"/>
    <w:rsid w:val="0093705C"/>
    <w:rsid w:val="009404AC"/>
    <w:rsid w:val="009423A6"/>
    <w:rsid w:val="009433C2"/>
    <w:rsid w:val="009455C4"/>
    <w:rsid w:val="0094757D"/>
    <w:rsid w:val="00951B25"/>
    <w:rsid w:val="00953D34"/>
    <w:rsid w:val="00960E03"/>
    <w:rsid w:val="00963771"/>
    <w:rsid w:val="009737E4"/>
    <w:rsid w:val="00983B74"/>
    <w:rsid w:val="00985899"/>
    <w:rsid w:val="00990263"/>
    <w:rsid w:val="009903E0"/>
    <w:rsid w:val="0099056B"/>
    <w:rsid w:val="00997B65"/>
    <w:rsid w:val="009A4CCC"/>
    <w:rsid w:val="009B2000"/>
    <w:rsid w:val="009E4B94"/>
    <w:rsid w:val="00A01549"/>
    <w:rsid w:val="00A03B8D"/>
    <w:rsid w:val="00A330A4"/>
    <w:rsid w:val="00A44768"/>
    <w:rsid w:val="00A45650"/>
    <w:rsid w:val="00A45A58"/>
    <w:rsid w:val="00A45B4E"/>
    <w:rsid w:val="00A70376"/>
    <w:rsid w:val="00A72FCC"/>
    <w:rsid w:val="00A90A64"/>
    <w:rsid w:val="00A95345"/>
    <w:rsid w:val="00AB4582"/>
    <w:rsid w:val="00AC7858"/>
    <w:rsid w:val="00AD1468"/>
    <w:rsid w:val="00AF17BE"/>
    <w:rsid w:val="00AF1D02"/>
    <w:rsid w:val="00B00D92"/>
    <w:rsid w:val="00B30EF8"/>
    <w:rsid w:val="00B347C1"/>
    <w:rsid w:val="00B74522"/>
    <w:rsid w:val="00B87FAA"/>
    <w:rsid w:val="00B90F7A"/>
    <w:rsid w:val="00B974C6"/>
    <w:rsid w:val="00BB4255"/>
    <w:rsid w:val="00BC73BD"/>
    <w:rsid w:val="00BF6B53"/>
    <w:rsid w:val="00C077C5"/>
    <w:rsid w:val="00C17A0E"/>
    <w:rsid w:val="00C22322"/>
    <w:rsid w:val="00C2512B"/>
    <w:rsid w:val="00C357EF"/>
    <w:rsid w:val="00C44FCC"/>
    <w:rsid w:val="00C5224B"/>
    <w:rsid w:val="00C539F2"/>
    <w:rsid w:val="00C7342E"/>
    <w:rsid w:val="00C753EE"/>
    <w:rsid w:val="00C812EA"/>
    <w:rsid w:val="00CC6322"/>
    <w:rsid w:val="00CD263E"/>
    <w:rsid w:val="00CE3DC3"/>
    <w:rsid w:val="00CE7C7D"/>
    <w:rsid w:val="00D133CF"/>
    <w:rsid w:val="00D2309E"/>
    <w:rsid w:val="00D27539"/>
    <w:rsid w:val="00D27D0E"/>
    <w:rsid w:val="00D36103"/>
    <w:rsid w:val="00D3752F"/>
    <w:rsid w:val="00D37968"/>
    <w:rsid w:val="00D43B97"/>
    <w:rsid w:val="00D51D0D"/>
    <w:rsid w:val="00D53670"/>
    <w:rsid w:val="00D7729C"/>
    <w:rsid w:val="00D81E6F"/>
    <w:rsid w:val="00D95012"/>
    <w:rsid w:val="00D96141"/>
    <w:rsid w:val="00DA39D1"/>
    <w:rsid w:val="00DA63BC"/>
    <w:rsid w:val="00DB31AF"/>
    <w:rsid w:val="00DC3B5E"/>
    <w:rsid w:val="00DC5538"/>
    <w:rsid w:val="00DC610C"/>
    <w:rsid w:val="00DC61BD"/>
    <w:rsid w:val="00DD1936"/>
    <w:rsid w:val="00DD5AD6"/>
    <w:rsid w:val="00DE124E"/>
    <w:rsid w:val="00DE1B67"/>
    <w:rsid w:val="00DE2B28"/>
    <w:rsid w:val="00E05B2A"/>
    <w:rsid w:val="00E06FEB"/>
    <w:rsid w:val="00E14C18"/>
    <w:rsid w:val="00E175B2"/>
    <w:rsid w:val="00E34C1D"/>
    <w:rsid w:val="00E43C4B"/>
    <w:rsid w:val="00E53EE9"/>
    <w:rsid w:val="00E54F50"/>
    <w:rsid w:val="00E55A90"/>
    <w:rsid w:val="00E74D03"/>
    <w:rsid w:val="00E83D4F"/>
    <w:rsid w:val="00EA4493"/>
    <w:rsid w:val="00EA5B50"/>
    <w:rsid w:val="00EB1A89"/>
    <w:rsid w:val="00ED3EF3"/>
    <w:rsid w:val="00ED4FE1"/>
    <w:rsid w:val="00F03399"/>
    <w:rsid w:val="00F0693B"/>
    <w:rsid w:val="00F53723"/>
    <w:rsid w:val="00F57C0B"/>
    <w:rsid w:val="00F70032"/>
    <w:rsid w:val="00F710A5"/>
    <w:rsid w:val="00F74DF9"/>
    <w:rsid w:val="00F81BE1"/>
    <w:rsid w:val="00F87C09"/>
    <w:rsid w:val="00F93110"/>
    <w:rsid w:val="00FA1080"/>
    <w:rsid w:val="00FA3F89"/>
    <w:rsid w:val="00FB2D50"/>
    <w:rsid w:val="00FC1DE6"/>
    <w:rsid w:val="00FD5169"/>
    <w:rsid w:val="00FD5384"/>
    <w:rsid w:val="00FD57D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4B558"/>
  <w15:docId w15:val="{7CC34645-D869-431B-9CB3-A82C5915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2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C49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B2C49"/>
    <w:pPr>
      <w:keepNext/>
      <w:keepLines/>
      <w:spacing w:before="28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A63BC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B2C49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B2C49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A63B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B2C49"/>
    <w:rPr>
      <w:rFonts w:ascii="Times New Roman" w:eastAsiaTheme="majorEastAsia" w:hAnsi="Times New Roman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4B2C49"/>
    <w:rPr>
      <w:b/>
      <w:bCs/>
      <w:sz w:val="18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4B2C49"/>
    <w:pPr>
      <w:spacing w:before="40" w:after="40" w:line="240" w:lineRule="atLeast"/>
      <w:ind w:left="113" w:right="113"/>
    </w:pPr>
    <w:rPr>
      <w:rFonts w:ascii="Times New Roman" w:hAnsi="Times New Roman"/>
      <w:sz w:val="18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45650"/>
    <w:pPr>
      <w:spacing w:after="28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46343"/>
    <w:pPr>
      <w:spacing w:after="560"/>
    </w:pPr>
    <w:rPr>
      <w:rFonts w:ascii="Times New Roman" w:hAnsi="Times New Roman"/>
      <w:b/>
      <w:sz w:val="22"/>
    </w:rPr>
  </w:style>
  <w:style w:type="paragraph" w:styleId="Listeafsnit">
    <w:name w:val="List Paragraph"/>
    <w:basedOn w:val="Normal"/>
    <w:uiPriority w:val="34"/>
    <w:qFormat/>
    <w:rsid w:val="0000776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7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unhideWhenUsed/>
    <w:rsid w:val="00A72FCC"/>
    <w:rPr>
      <w:color w:val="0000FF" w:themeColor="hyperlink"/>
      <w:u w:val="single"/>
    </w:rPr>
  </w:style>
  <w:style w:type="paragraph" w:customStyle="1" w:styleId="Sidehovedsidefod">
    <w:name w:val="Sidehoved &amp; sidefod"/>
    <w:rsid w:val="005501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sv-SE" w:eastAsia="sv-SE"/>
    </w:rPr>
  </w:style>
  <w:style w:type="paragraph" w:customStyle="1" w:styleId="Brdtekst1">
    <w:name w:val="Brødtekst1"/>
    <w:rsid w:val="0055017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v-SE"/>
    </w:rPr>
  </w:style>
  <w:style w:type="paragraph" w:customStyle="1" w:styleId="BasicParagraph">
    <w:name w:val="[Basic Paragraph]"/>
    <w:basedOn w:val="Normal"/>
    <w:uiPriority w:val="99"/>
    <w:rsid w:val="0055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 Unicode MS" w:hAnsi="MinionPro-Regular" w:cs="MinionPro-Regular"/>
      <w:color w:val="000000"/>
      <w:sz w:val="24"/>
      <w:szCs w:val="24"/>
      <w:bdr w:val="nil"/>
      <w:lang w:val="en-GB" w:eastAsia="sv-SE"/>
    </w:rPr>
  </w:style>
  <w:style w:type="paragraph" w:customStyle="1" w:styleId="paragraf">
    <w:name w:val="paragraf"/>
    <w:basedOn w:val="Normal"/>
    <w:rsid w:val="00960E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960E03"/>
  </w:style>
  <w:style w:type="paragraph" w:customStyle="1" w:styleId="liste1">
    <w:name w:val="liste1"/>
    <w:basedOn w:val="Normal"/>
    <w:rsid w:val="00960E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96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4961\AppData\Local\Temp\Temp1_rebksbrevpapir.zip\Brev_D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customUI xmlns="http://schemas.microsoft.com/office/2009/07/customui" xmlns:we="SkabelonDesign WordEngine">
	<ribbon startFromScratch="false">
		<tabs>
			<tab idQ="we:tabSkabelonDesign" label="BKS" keytip="Q" >
				<group idQ="we:grLogo" label="Logo" visible="true">
					<button id="BtntShowLogo" label="Vis logo" onAction="ShowGraphic" imageMso="VisibilityVisible" />
					<button id="BtntHideLogo" label="Skjul Logo" onAction="HideGraphic" imageMso="VisibilityHidden"/>
				</group>
			</tab>
		</tabs>
	</ribbon>
</customUI>
</file>

<file path=docProps/app.xml><?xml version="1.0" encoding="utf-8"?>
<Properties xmlns="http://schemas.openxmlformats.org/officeDocument/2006/extended-properties" xmlns:vt="http://schemas.openxmlformats.org/officeDocument/2006/docPropsVTypes">
  <Template>Brev_DK.DOTM</Template>
  <TotalTime>0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Lotte Wassini</dc:creator>
  <cp:lastModifiedBy>Lea Kyndrup</cp:lastModifiedBy>
  <cp:revision>2</cp:revision>
  <cp:lastPrinted>2019-09-09T09:11:00Z</cp:lastPrinted>
  <dcterms:created xsi:type="dcterms:W3CDTF">2019-12-20T14:49:00Z</dcterms:created>
  <dcterms:modified xsi:type="dcterms:W3CDTF">2019-12-20T14:49:00Z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</Properties>
</file>