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37230E" w14:paraId="4E597C0D" w14:textId="77777777" w:rsidTr="00BA290D">
        <w:trPr>
          <w:trHeight w:hRule="exact" w:val="1815"/>
        </w:trPr>
        <w:tc>
          <w:tcPr>
            <w:tcW w:w="7371" w:type="dxa"/>
          </w:tcPr>
          <w:p w14:paraId="4E597C0B" w14:textId="77777777" w:rsidR="00240E4C" w:rsidRPr="0037230E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4E597C0C" w14:textId="77777777" w:rsidR="00240E4C" w:rsidRPr="0037230E" w:rsidRDefault="00240E4C" w:rsidP="003654CC"/>
        </w:tc>
      </w:tr>
      <w:tr w:rsidR="00240E4C" w:rsidRPr="0037230E" w14:paraId="4E597C10" w14:textId="77777777" w:rsidTr="00BA290D">
        <w:trPr>
          <w:trHeight w:val="80"/>
        </w:trPr>
        <w:tc>
          <w:tcPr>
            <w:tcW w:w="7371" w:type="dxa"/>
          </w:tcPr>
          <w:p w14:paraId="4E597C0E" w14:textId="77777777" w:rsidR="00240E4C" w:rsidRPr="0037230E" w:rsidRDefault="00240E4C" w:rsidP="00AB759E">
            <w:pPr>
              <w:pStyle w:val="DokumentOverskrift"/>
            </w:pPr>
          </w:p>
        </w:tc>
        <w:tc>
          <w:tcPr>
            <w:tcW w:w="3402" w:type="dxa"/>
            <w:tcMar>
              <w:left w:w="482" w:type="dxa"/>
            </w:tcMar>
          </w:tcPr>
          <w:p w14:paraId="4E597C0F" w14:textId="77777777" w:rsidR="00240E4C" w:rsidRPr="0037230E" w:rsidRDefault="00240E4C" w:rsidP="007D547F">
            <w:pPr>
              <w:pStyle w:val="DokumentDato"/>
            </w:pPr>
          </w:p>
        </w:tc>
      </w:tr>
    </w:tbl>
    <w:p w14:paraId="4E597C11" w14:textId="77777777" w:rsidR="00BA290D" w:rsidRPr="0037230E" w:rsidRDefault="00BA290D" w:rsidP="00A824A8">
      <w:pPr>
        <w:pStyle w:val="Brdtekst"/>
      </w:pPr>
    </w:p>
    <w:p w14:paraId="4E597C12" w14:textId="77777777" w:rsidR="004C24EC" w:rsidRPr="0037230E" w:rsidRDefault="004C24EC" w:rsidP="00A824A8">
      <w:pPr>
        <w:pStyle w:val="Brdtekst"/>
      </w:pPr>
    </w:p>
    <w:tbl>
      <w:tblPr>
        <w:tblStyle w:val="Tabel-Gitter"/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048"/>
        <w:gridCol w:w="741"/>
        <w:gridCol w:w="1028"/>
        <w:gridCol w:w="689"/>
        <w:gridCol w:w="1145"/>
        <w:gridCol w:w="950"/>
        <w:gridCol w:w="232"/>
        <w:gridCol w:w="184"/>
        <w:gridCol w:w="91"/>
        <w:gridCol w:w="802"/>
        <w:gridCol w:w="276"/>
        <w:gridCol w:w="1028"/>
      </w:tblGrid>
      <w:tr w:rsidR="004C24EC" w:rsidRPr="0037230E" w14:paraId="4E597C14" w14:textId="77777777" w:rsidTr="00FE7F14">
        <w:trPr>
          <w:tblHeader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597C13" w14:textId="53CEC399" w:rsidR="004C24EC" w:rsidRPr="0037230E" w:rsidRDefault="0037230E" w:rsidP="009F4E1A">
            <w:r>
              <w:rPr>
                <w:rFonts w:ascii="Arial" w:hAnsi="Arial" w:cs="Arial"/>
                <w:snapToGrid/>
                <w:sz w:val="35"/>
                <w:szCs w:val="35"/>
              </w:rPr>
              <w:t>Ansøgning om forhåndsgodkendelse af indskrivning som ph.d.-studerende ved Københavns Universitet</w:t>
            </w:r>
          </w:p>
        </w:tc>
      </w:tr>
      <w:tr w:rsidR="001518A9" w:rsidRPr="0037230E" w14:paraId="4E597C17" w14:textId="77777777" w:rsidTr="00FE7F14">
        <w:trPr>
          <w:trHeight w:val="450"/>
          <w:tblHeader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5" w14:textId="77777777" w:rsidR="004C24EC" w:rsidRPr="0037230E" w:rsidRDefault="004C24EC" w:rsidP="00987BAF"/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16" w14:textId="77777777" w:rsidR="004C24EC" w:rsidRPr="0037230E" w:rsidRDefault="004C24EC" w:rsidP="00987BAF"/>
        </w:tc>
      </w:tr>
      <w:tr w:rsidR="005C0AE5" w:rsidRPr="0037230E" w14:paraId="4E597C1C" w14:textId="77777777" w:rsidTr="00FE7F14">
        <w:trPr>
          <w:tblHeader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8" w14:textId="33C6F6CB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9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1A" w14:textId="775EDD43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Efternavn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B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21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D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1E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1F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0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26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2" w14:textId="31D9EDAB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Fødselsdag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3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24" w14:textId="77777777" w:rsidR="005C0AE5" w:rsidRPr="0037230E" w:rsidRDefault="00FE7F14" w:rsidP="00987BAF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E</w:t>
            </w:r>
            <w:r w:rsidR="005C0AE5" w:rsidRPr="0037230E">
              <w:rPr>
                <w:rFonts w:ascii="Arial" w:hAnsi="Arial" w:cs="Arial"/>
              </w:rPr>
              <w:t>-mail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5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786E82" w:rsidRPr="0037230E" w14:paraId="4E597C29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7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28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4C24EC" w:rsidRPr="0037230E" w14:paraId="4E597C2C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A" w14:textId="3CEAFD7E" w:rsidR="004C24EC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B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4C24EC" w:rsidRPr="0037230E" w14:paraId="4E597C2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D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E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34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0" w14:textId="7F35B78B" w:rsidR="00BA76D4" w:rsidRPr="0037230E" w:rsidRDefault="00BA76D4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Post</w:t>
            </w:r>
            <w:r w:rsidR="0037230E">
              <w:rPr>
                <w:rFonts w:ascii="Arial" w:hAnsi="Arial" w:cs="Arial"/>
              </w:rPr>
              <w:t>nummer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1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32" w14:textId="175CF280" w:rsidR="00BA76D4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3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39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5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6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37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8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3C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A" w14:textId="407B5473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3B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3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D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3E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37230E" w:rsidRPr="0037230E" w14:paraId="4E597C47" w14:textId="77777777" w:rsidTr="00011B1B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0" w14:textId="62BD0D41" w:rsidR="0037230E" w:rsidRPr="0037230E" w:rsidRDefault="0037230E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Nationalit</w:t>
            </w:r>
            <w:r>
              <w:rPr>
                <w:rFonts w:ascii="Arial" w:hAnsi="Arial" w:cs="Arial"/>
              </w:rPr>
              <w:t>et</w:t>
            </w: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46" w14:textId="3FEFA0F0" w:rsidR="0037230E" w:rsidRPr="0037230E" w:rsidRDefault="0037230E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4A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8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49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326D854A" w14:textId="77777777" w:rsidTr="003224F6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657F0E" w14:textId="79E4F3C8" w:rsidR="009F4E1A" w:rsidRPr="0037230E" w:rsidRDefault="009F4E1A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Ha</w:t>
            </w:r>
            <w:r w:rsidR="0037230E" w:rsidRPr="0037230E">
              <w:rPr>
                <w:rFonts w:ascii="Arial" w:hAnsi="Arial" w:cs="Arial"/>
              </w:rPr>
              <w:t>r du tidligere været indskrevet som ph.d.-studerende</w:t>
            </w:r>
          </w:p>
        </w:tc>
        <w:tc>
          <w:tcPr>
            <w:tcW w:w="2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5C71" w14:textId="77777777" w:rsidR="009F4E1A" w:rsidRPr="0037230E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1E730FF" w14:textId="6956FF99" w:rsidR="009F4E1A" w:rsidRPr="0037230E" w:rsidRDefault="0037230E" w:rsidP="00987BA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Nej</w:t>
            </w:r>
            <w:proofErr w:type="spellEnd"/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F673A" w14:textId="77777777" w:rsidR="009F4E1A" w:rsidRPr="0037230E" w:rsidRDefault="009F4E1A" w:rsidP="00987B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C81229" w14:textId="3FD54817" w:rsidR="009F4E1A" w:rsidRPr="0037230E" w:rsidRDefault="0037230E" w:rsidP="00987B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</w:t>
            </w:r>
          </w:p>
        </w:tc>
      </w:tr>
      <w:tr w:rsidR="009F4E1A" w:rsidRPr="0037230E" w14:paraId="34F8FB97" w14:textId="77777777" w:rsidTr="009F4E1A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5717F" w14:textId="77777777" w:rsidR="009F4E1A" w:rsidRPr="0037230E" w:rsidRDefault="009F4E1A" w:rsidP="00987B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FDE1E" w14:textId="77777777" w:rsidR="009F4E1A" w:rsidRPr="0037230E" w:rsidRDefault="009F4E1A" w:rsidP="00987BAF">
            <w:pPr>
              <w:rPr>
                <w:rFonts w:ascii="Arial" w:hAnsi="Arial" w:cs="Arial"/>
                <w:lang w:val="en-US"/>
              </w:rPr>
            </w:pPr>
          </w:p>
        </w:tc>
      </w:tr>
      <w:tr w:rsidR="009F4E1A" w:rsidRPr="0037230E" w14:paraId="66F3571B" w14:textId="77777777" w:rsidTr="005D3C8A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B861B" w14:textId="652FE0D0" w:rsidR="009F4E1A" w:rsidRPr="005D3C8A" w:rsidRDefault="0037230E" w:rsidP="00987BAF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Hvis Ja, hvilket universitet?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BB48230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6265397E" w14:textId="77777777" w:rsidTr="009F4E1A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C2BB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2375A5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40E6210A" w14:textId="77777777" w:rsidTr="0037230E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23E48" w14:textId="31444AF1" w:rsidR="009F4E1A" w:rsidRPr="005D3C8A" w:rsidRDefault="0037230E" w:rsidP="00987BAF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Hvis Ja, indskrivningsperiode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F58780" w14:textId="05F5900E" w:rsidR="009F4E1A" w:rsidRPr="005D3C8A" w:rsidRDefault="000D025D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25C3175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E24E5D" w14:textId="10D3FA14" w:rsidR="009F4E1A" w:rsidRPr="005D3C8A" w:rsidRDefault="000D025D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Slutdato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B7C0C06" w14:textId="2EDA04C3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6134FEA5" w14:textId="77777777" w:rsidTr="009F4E1A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CFB6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07397B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D442E6" w:rsidRPr="0037230E" w14:paraId="4E597C4C" w14:textId="77777777" w:rsidTr="00FE7F14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597C4B" w14:textId="55455CD3" w:rsidR="00D442E6" w:rsidRPr="005D3C8A" w:rsidRDefault="0037230E" w:rsidP="00987BAF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Denne ansøgning er vedlagt:</w:t>
            </w:r>
            <w:r w:rsidR="00D442E6" w:rsidRPr="005D3C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4EC" w:rsidRPr="0037230E" w14:paraId="4E597C4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D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4E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D442E6" w:rsidRPr="0037230E" w14:paraId="4E597C58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6" w14:textId="77777777" w:rsidR="00D442E6" w:rsidRPr="0037230E" w:rsidRDefault="00D442E6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57" w14:textId="27917C22" w:rsidR="00D442E6" w:rsidRPr="0037230E" w:rsidRDefault="0037230E" w:rsidP="00987BAF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  <w:snapToGrid/>
              </w:rPr>
              <w:t>En kort beskrivelse af din ph.d.-projekt</w:t>
            </w:r>
          </w:p>
        </w:tc>
      </w:tr>
      <w:tr w:rsidR="00D442E6" w:rsidRPr="0037230E" w14:paraId="4E597C5B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59" w14:textId="77777777" w:rsidR="00D442E6" w:rsidRPr="0037230E" w:rsidRDefault="00D442E6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30B6E1" w14:textId="36696AE5" w:rsidR="00D442E6" w:rsidRDefault="0037230E" w:rsidP="0037230E">
            <w:pPr>
              <w:rPr>
                <w:rFonts w:ascii="Arial" w:hAnsi="Arial" w:cs="Arial"/>
                <w:color w:val="A6A6A6" w:themeColor="background1" w:themeShade="A6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en</w:t>
            </w:r>
            <w:r w:rsidR="00D442E6" w:rsidRPr="0037230E">
              <w:rPr>
                <w:rFonts w:ascii="Arial" w:hAnsi="Arial" w:cs="Arial"/>
                <w:color w:val="A6A6A6" w:themeColor="background1" w:themeShade="A6"/>
              </w:rPr>
              <w:t xml:space="preserve"> general </w:t>
            </w:r>
            <w:r w:rsidR="00B96F41">
              <w:rPr>
                <w:rFonts w:ascii="Arial" w:hAnsi="Arial" w:cs="Arial"/>
                <w:color w:val="A6A6A6" w:themeColor="background1" w:themeShade="A6"/>
              </w:rPr>
              <w:t>beskrivelse, se retningslinjer nedenfor</w:t>
            </w:r>
          </w:p>
          <w:p w14:paraId="4E597C5A" w14:textId="5DA486FD" w:rsidR="00B96F41" w:rsidRPr="0037230E" w:rsidRDefault="00B96F41" w:rsidP="0037230E">
            <w:pPr>
              <w:rPr>
                <w:rFonts w:ascii="Arial" w:hAnsi="Arial" w:cs="Arial"/>
                <w:snapToGrid/>
              </w:rPr>
            </w:pPr>
          </w:p>
        </w:tc>
      </w:tr>
      <w:tr w:rsidR="008C0627" w:rsidRPr="0037230E" w14:paraId="4E597C5E" w14:textId="77777777" w:rsidTr="008C0627"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5C" w14:textId="77777777" w:rsidR="008C0627" w:rsidRPr="0037230E" w:rsidRDefault="008C0627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597C5D" w14:textId="77777777" w:rsidR="008C0627" w:rsidRPr="0037230E" w:rsidRDefault="008C0627" w:rsidP="00987BAF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D442E6" w:rsidRPr="0037230E" w14:paraId="4E597C66" w14:textId="77777777" w:rsidTr="005031C8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64" w14:textId="77777777" w:rsidR="00D442E6" w:rsidRPr="0037230E" w:rsidRDefault="00D442E6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5" w14:textId="3B426AD8" w:rsidR="00D442E6" w:rsidRPr="0037230E" w:rsidRDefault="0037230E" w:rsidP="0037230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/>
              </w:rPr>
              <w:t xml:space="preserve">Kopi af kandidat og </w:t>
            </w:r>
            <w:r w:rsidR="004C5432" w:rsidRPr="0037230E">
              <w:rPr>
                <w:rFonts w:ascii="Arial" w:hAnsi="Arial" w:cs="Arial"/>
                <w:snapToGrid/>
              </w:rPr>
              <w:t>bachelor diplom</w:t>
            </w:r>
            <w:r w:rsidR="00B96F41">
              <w:rPr>
                <w:rFonts w:ascii="Arial" w:hAnsi="Arial" w:cs="Arial"/>
                <w:snapToGrid/>
              </w:rPr>
              <w:t xml:space="preserve"> eller tilsvarende</w:t>
            </w:r>
            <w:r w:rsidRPr="0037230E">
              <w:rPr>
                <w:rFonts w:ascii="Arial" w:hAnsi="Arial" w:cs="Arial"/>
                <w:snapToGrid/>
              </w:rPr>
              <w:t>, inklusiv en karakterudskrift</w:t>
            </w:r>
            <w:r w:rsidR="00D973E0">
              <w:rPr>
                <w:rFonts w:ascii="Arial" w:hAnsi="Arial" w:cs="Arial"/>
                <w:snapToGrid/>
              </w:rPr>
              <w:t xml:space="preserve"> med forklaring af karakterskala </w:t>
            </w:r>
          </w:p>
        </w:tc>
      </w:tr>
      <w:tr w:rsidR="00430B1C" w:rsidRPr="0037230E" w14:paraId="4E597C69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67" w14:textId="77777777" w:rsidR="00430B1C" w:rsidRPr="0037230E" w:rsidRDefault="00430B1C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597C68" w14:textId="18EFF6BE" w:rsidR="00430B1C" w:rsidRPr="0037230E" w:rsidRDefault="004C5432" w:rsidP="0037230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37230E" w:rsidRPr="0037230E">
              <w:rPr>
                <w:rFonts w:ascii="Arial" w:hAnsi="Arial" w:cs="Arial"/>
                <w:color w:val="A6A6A6" w:themeColor="background1" w:themeShade="A6"/>
              </w:rPr>
              <w:t>Vær opmærksom på at ph.d.-</w:t>
            </w:r>
            <w:r w:rsidR="0037230E">
              <w:rPr>
                <w:rFonts w:ascii="Arial" w:hAnsi="Arial" w:cs="Arial"/>
                <w:color w:val="A6A6A6" w:themeColor="background1" w:themeShade="A6"/>
              </w:rPr>
              <w:t>administrationen kan kontakte dit uddannelsessted med henblik på verifikation af grad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  <w:tr w:rsidR="00430B1C" w:rsidRPr="0037230E" w14:paraId="4E597C6B" w14:textId="77777777" w:rsidTr="00FE7F14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597C6A" w14:textId="77777777" w:rsidR="00430B1C" w:rsidRPr="0037230E" w:rsidRDefault="00430B1C" w:rsidP="00430B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430B1C" w:rsidRPr="0037230E" w14:paraId="4E597C6E" w14:textId="77777777" w:rsidTr="00FE7F14"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7C6C" w14:textId="77777777" w:rsidR="00430B1C" w:rsidRPr="0037230E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4E597C6D" w14:textId="77777777" w:rsidR="00430B1C" w:rsidRPr="0037230E" w:rsidRDefault="004C5432" w:rsidP="00430B1C">
            <w:pPr>
              <w:widowControl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CV</w:t>
            </w:r>
          </w:p>
        </w:tc>
      </w:tr>
      <w:tr w:rsidR="00430B1C" w:rsidRPr="0037230E" w14:paraId="4E597C71" w14:textId="77777777" w:rsidTr="00FE7F14"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E597C6F" w14:textId="77777777" w:rsidR="00430B1C" w:rsidRPr="0037230E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7C70" w14:textId="77777777" w:rsidR="00430B1C" w:rsidRPr="0037230E" w:rsidRDefault="00430B1C" w:rsidP="00430B1C">
            <w:pPr>
              <w:pStyle w:val="Listeafsnit"/>
              <w:widowControl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4E597C94" w14:textId="77777777" w:rsidR="00EF2472" w:rsidRPr="0037230E" w:rsidRDefault="00EF2472" w:rsidP="00B416F4">
      <w:pPr>
        <w:rPr>
          <w:rFonts w:ascii="Arial" w:hAnsi="Arial" w:cs="Arial"/>
          <w:color w:val="000000"/>
        </w:rPr>
      </w:pPr>
    </w:p>
    <w:tbl>
      <w:tblPr>
        <w:tblW w:w="9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5"/>
        <w:gridCol w:w="6356"/>
        <w:gridCol w:w="57"/>
        <w:gridCol w:w="65"/>
      </w:tblGrid>
      <w:tr w:rsidR="00EF2472" w:rsidRPr="005D3C8A" w14:paraId="4E597C96" w14:textId="77777777" w:rsidTr="006971FB">
        <w:trPr>
          <w:gridAfter w:val="2"/>
          <w:wAfter w:w="122" w:type="dxa"/>
          <w:trHeight w:val="426"/>
        </w:trPr>
        <w:tc>
          <w:tcPr>
            <w:tcW w:w="9489" w:type="dxa"/>
            <w:gridSpan w:val="3"/>
          </w:tcPr>
          <w:p w14:paraId="4E597C95" w14:textId="607D6E25" w:rsidR="00EF2472" w:rsidRPr="005D3C8A" w:rsidRDefault="005D3C8A" w:rsidP="002726EE">
            <w:pPr>
              <w:rPr>
                <w:rFonts w:ascii="Arial" w:hAnsi="Arial" w:cs="Arial"/>
                <w:color w:val="000000"/>
              </w:rPr>
            </w:pPr>
            <w:r w:rsidRPr="005D3C8A">
              <w:rPr>
                <w:rFonts w:ascii="Arial" w:hAnsi="Arial" w:cs="Arial"/>
                <w:color w:val="000000"/>
              </w:rPr>
              <w:t>Jeg øns</w:t>
            </w:r>
            <w:r>
              <w:rPr>
                <w:rFonts w:ascii="Arial" w:hAnsi="Arial" w:cs="Arial"/>
                <w:color w:val="000000"/>
              </w:rPr>
              <w:t>ker at ansøge om indskrivning ved</w:t>
            </w:r>
            <w:r w:rsidRPr="005D3C8A">
              <w:rPr>
                <w:rFonts w:ascii="Arial" w:hAnsi="Arial" w:cs="Arial"/>
                <w:color w:val="000000"/>
              </w:rPr>
              <w:t xml:space="preserve"> </w:t>
            </w:r>
            <w:r w:rsidR="00EF2472" w:rsidRPr="005D3C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2472" w:rsidRPr="005D3C8A" w14:paraId="4E597C99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97" w14:textId="77777777" w:rsidR="00EF2472" w:rsidRPr="005D3C8A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4E597C98" w14:textId="16FFC2B8" w:rsidR="00EF2472" w:rsidRPr="005D3C8A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9C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9A" w14:textId="3A50A7BC" w:rsidR="00EF2472" w:rsidRPr="0037230E" w:rsidRDefault="005D3C8A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Fakultet</w:t>
            </w:r>
            <w:r w:rsidR="00EF2472" w:rsidRPr="003723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6" w:type="dxa"/>
            <w:tcBorders>
              <w:bottom w:val="single" w:sz="4" w:space="0" w:color="A6A6A6" w:themeColor="background1" w:themeShade="A6"/>
            </w:tcBorders>
          </w:tcPr>
          <w:p w14:paraId="4E597C9B" w14:textId="08C4EA26" w:rsidR="00EF2472" w:rsidRPr="0037230E" w:rsidRDefault="00B96F41" w:rsidP="002726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 Humanistiske Fakultet</w:t>
            </w:r>
          </w:p>
        </w:tc>
      </w:tr>
      <w:tr w:rsidR="00EF2472" w:rsidRPr="0037230E" w14:paraId="4E597C9F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9D" w14:textId="77777777" w:rsidR="00EF2472" w:rsidRPr="0037230E" w:rsidRDefault="00EF247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  <w:tcBorders>
              <w:top w:val="single" w:sz="4" w:space="0" w:color="A6A6A6" w:themeColor="background1" w:themeShade="A6"/>
            </w:tcBorders>
          </w:tcPr>
          <w:p w14:paraId="4E597C9E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A2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A0" w14:textId="3CC3F025" w:rsidR="00EF2472" w:rsidRPr="0037230E" w:rsidRDefault="005D3C8A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Institut, hvis relevant</w:t>
            </w:r>
            <w:r w:rsidR="00EF2472" w:rsidRPr="003723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6" w:type="dxa"/>
            <w:tcBorders>
              <w:bottom w:val="single" w:sz="4" w:space="0" w:color="A6A6A6" w:themeColor="background1" w:themeShade="A6"/>
            </w:tcBorders>
          </w:tcPr>
          <w:p w14:paraId="4E597CA1" w14:textId="727E0CE8" w:rsidR="00EF2472" w:rsidRPr="0037230E" w:rsidRDefault="00B96F41" w:rsidP="002726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for Kunst- og Kulturvidenskab</w:t>
            </w:r>
          </w:p>
        </w:tc>
      </w:tr>
      <w:tr w:rsidR="00EF2472" w:rsidRPr="0037230E" w14:paraId="4E597CA5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A3" w14:textId="77777777" w:rsidR="00EF2472" w:rsidRPr="0037230E" w:rsidRDefault="00EF247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4E597CA4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A8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A6" w14:textId="6E45AF31" w:rsidR="00EF2472" w:rsidRPr="0037230E" w:rsidRDefault="008606F1" w:rsidP="005D3C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T</w:t>
            </w:r>
            <w:r w:rsidR="005D3C8A">
              <w:rPr>
                <w:rFonts w:ascii="Arial" w:hAnsi="Arial" w:cs="Arial"/>
                <w:color w:val="000000"/>
              </w:rPr>
              <w:t>itel på ph.d.-afhandling</w:t>
            </w:r>
            <w:r w:rsidR="00EF2472" w:rsidRPr="003723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6" w:type="dxa"/>
            <w:tcBorders>
              <w:bottom w:val="single" w:sz="4" w:space="0" w:color="A6A6A6" w:themeColor="background1" w:themeShade="A6"/>
            </w:tcBorders>
          </w:tcPr>
          <w:p w14:paraId="4E597CA7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0DF9" w:rsidRPr="0037230E" w14:paraId="4E597CAB" w14:textId="77777777" w:rsidTr="00420DFE">
        <w:trPr>
          <w:gridAfter w:val="2"/>
          <w:wAfter w:w="122" w:type="dxa"/>
        </w:trPr>
        <w:tc>
          <w:tcPr>
            <w:tcW w:w="3133" w:type="dxa"/>
            <w:gridSpan w:val="2"/>
          </w:tcPr>
          <w:p w14:paraId="4E597CA9" w14:textId="77777777" w:rsidR="00B80DF9" w:rsidRPr="0037230E" w:rsidRDefault="00B80DF9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4E597CAA" w14:textId="77777777" w:rsidR="00B80DF9" w:rsidRPr="0037230E" w:rsidRDefault="00B80DF9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D2" w14:textId="77777777" w:rsidTr="006971FB">
        <w:trPr>
          <w:gridAfter w:val="2"/>
          <w:wAfter w:w="122" w:type="dxa"/>
        </w:trPr>
        <w:tc>
          <w:tcPr>
            <w:tcW w:w="9489" w:type="dxa"/>
            <w:gridSpan w:val="3"/>
          </w:tcPr>
          <w:p w14:paraId="4E597CD1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D4" w14:textId="77777777" w:rsidTr="006971FB">
        <w:trPr>
          <w:gridAfter w:val="2"/>
          <w:wAfter w:w="122" w:type="dxa"/>
        </w:trPr>
        <w:tc>
          <w:tcPr>
            <w:tcW w:w="9489" w:type="dxa"/>
            <w:gridSpan w:val="3"/>
          </w:tcPr>
          <w:p w14:paraId="4E597CD3" w14:textId="43A58A74" w:rsidR="00EF2472" w:rsidRPr="0037230E" w:rsidRDefault="0037230E" w:rsidP="002726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Uddannelsesmæssig baggrund</w:t>
            </w:r>
          </w:p>
        </w:tc>
      </w:tr>
      <w:tr w:rsidR="00EF2472" w:rsidRPr="0037230E" w14:paraId="4E597CD6" w14:textId="77777777" w:rsidTr="006971FB">
        <w:trPr>
          <w:gridAfter w:val="2"/>
          <w:wAfter w:w="122" w:type="dxa"/>
        </w:trPr>
        <w:tc>
          <w:tcPr>
            <w:tcW w:w="9489" w:type="dxa"/>
            <w:gridSpan w:val="3"/>
          </w:tcPr>
          <w:p w14:paraId="4E597CD5" w14:textId="579FFDEC" w:rsidR="00BE1951" w:rsidRPr="0037230E" w:rsidRDefault="00BE1951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D8" w14:textId="77777777" w:rsidTr="006971FB">
        <w:trPr>
          <w:gridAfter w:val="2"/>
          <w:wAfter w:w="122" w:type="dxa"/>
        </w:trPr>
        <w:tc>
          <w:tcPr>
            <w:tcW w:w="9489" w:type="dxa"/>
            <w:gridSpan w:val="3"/>
          </w:tcPr>
          <w:p w14:paraId="4E597CD7" w14:textId="1A167F95" w:rsidR="00EF2472" w:rsidRPr="0037230E" w:rsidRDefault="00EF2472" w:rsidP="00B96F4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30E">
              <w:rPr>
                <w:rFonts w:ascii="Arial" w:hAnsi="Arial" w:cs="Arial"/>
                <w:color w:val="000000"/>
                <w:sz w:val="24"/>
                <w:szCs w:val="24"/>
              </w:rPr>
              <w:t xml:space="preserve">Bachelor </w:t>
            </w:r>
            <w:r w:rsidR="0037230E">
              <w:rPr>
                <w:rFonts w:ascii="Arial" w:hAnsi="Arial" w:cs="Arial"/>
                <w:color w:val="000000"/>
                <w:sz w:val="24"/>
                <w:szCs w:val="24"/>
              </w:rPr>
              <w:t>grad</w:t>
            </w:r>
            <w:r w:rsidR="00B96F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72" w:rsidRPr="0037230E" w14:paraId="4E597CDB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D9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</w:tcPr>
          <w:p w14:paraId="4E597CDA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DE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DC" w14:textId="3A6BB32F" w:rsidR="00EF2472" w:rsidRPr="0037230E" w:rsidRDefault="0037230E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</w:t>
            </w:r>
            <w:r w:rsidR="00EF2472" w:rsidRPr="0037230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="00EF2472" w:rsidRPr="0037230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og grad</w:t>
            </w:r>
            <w:r w:rsidR="00EF2472" w:rsidRPr="0037230E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DD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E1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DF" w14:textId="15B3AB97" w:rsidR="00EF2472" w:rsidRPr="0037230E" w:rsidRDefault="0037230E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</w:rPr>
              <w:t>f.eks.</w:t>
            </w:r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>.</w:t>
            </w:r>
            <w:proofErr w:type="gramEnd"/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proofErr w:type="spellStart"/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>BSc</w:t>
            </w:r>
            <w:proofErr w:type="spellEnd"/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>/Ba i x)</w:t>
            </w: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CE0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E4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E2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  <w:gridSpan w:val="2"/>
          </w:tcPr>
          <w:p w14:paraId="4E597CE3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E7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E5" w14:textId="3A98C873" w:rsidR="00EF2472" w:rsidRPr="0037230E" w:rsidRDefault="0037230E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Universitet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E6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EA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E8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CE9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ED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EB" w14:textId="75C29219" w:rsidR="00EF2472" w:rsidRPr="0037230E" w:rsidRDefault="0037230E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EC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F0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EE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CEF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F3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F1" w14:textId="2744AFAD" w:rsidR="00EF2472" w:rsidRPr="0037230E" w:rsidRDefault="008D6CC9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Længde af uddannelse</w:t>
            </w:r>
            <w:r w:rsidR="00EF2472"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F2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F6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F4" w14:textId="61F98715" w:rsidR="00EF2472" w:rsidRPr="0037230E" w:rsidRDefault="00EF247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420DFE">
              <w:rPr>
                <w:rFonts w:ascii="Arial" w:hAnsi="Arial" w:cs="Arial"/>
                <w:color w:val="A6A6A6" w:themeColor="background1" w:themeShade="A6"/>
              </w:rPr>
              <w:t>ECTS/</w:t>
            </w:r>
            <w:r w:rsidR="008D6CC9">
              <w:rPr>
                <w:rFonts w:ascii="Arial" w:hAnsi="Arial" w:cs="Arial"/>
                <w:color w:val="A6A6A6" w:themeColor="background1" w:themeShade="A6"/>
              </w:rPr>
              <w:t>år/måneder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6371" w:type="dxa"/>
            <w:gridSpan w:val="2"/>
            <w:tcBorders>
              <w:top w:val="single" w:sz="4" w:space="0" w:color="BFBFBF" w:themeColor="background1" w:themeShade="BF"/>
            </w:tcBorders>
          </w:tcPr>
          <w:p w14:paraId="4E597CF5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F9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F7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  <w:gridSpan w:val="2"/>
          </w:tcPr>
          <w:p w14:paraId="4E597CF8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FC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FA" w14:textId="0873DC75" w:rsidR="00EF2472" w:rsidRPr="0037230E" w:rsidRDefault="008D6CC9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000000"/>
              </w:rPr>
              <w:t>Gennemsnit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FB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FF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CFD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CFE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02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00" w14:textId="3DDCEE5F" w:rsidR="00EF2472" w:rsidRPr="0037230E" w:rsidRDefault="00EF247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Dat</w:t>
            </w:r>
            <w:r w:rsidR="008D6CC9">
              <w:rPr>
                <w:rFonts w:ascii="Arial" w:hAnsi="Arial" w:cs="Arial"/>
                <w:color w:val="000000"/>
              </w:rPr>
              <w:t>o for tildeling af grad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D01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05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03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04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08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06" w14:textId="79AE6757" w:rsidR="00EF2472" w:rsidRPr="0037230E" w:rsidRDefault="008D6CC9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Kandidat grad</w:t>
            </w:r>
          </w:p>
        </w:tc>
        <w:tc>
          <w:tcPr>
            <w:tcW w:w="6371" w:type="dxa"/>
            <w:gridSpan w:val="2"/>
          </w:tcPr>
          <w:p w14:paraId="4E597D07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0B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09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</w:tcPr>
          <w:p w14:paraId="4E597D0A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0E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0C" w14:textId="0D54085A" w:rsidR="00EF2472" w:rsidRPr="0037230E" w:rsidRDefault="008D6CC9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</w:t>
            </w:r>
            <w:r w:rsidRPr="0037230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og grad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D0D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11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0F" w14:textId="007B94F3" w:rsidR="00EF2472" w:rsidRPr="0037230E" w:rsidRDefault="008D6CC9" w:rsidP="005D3C8A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5D3C8A">
              <w:rPr>
                <w:rFonts w:ascii="Arial" w:hAnsi="Arial" w:cs="Arial"/>
                <w:color w:val="A6A6A6" w:themeColor="background1" w:themeShade="A6"/>
              </w:rPr>
              <w:t>f.eks.</w:t>
            </w:r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proofErr w:type="spellStart"/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>MSc</w:t>
            </w:r>
            <w:proofErr w:type="spellEnd"/>
            <w:r w:rsidR="00EF2472" w:rsidRPr="0037230E">
              <w:rPr>
                <w:rFonts w:ascii="Arial" w:hAnsi="Arial" w:cs="Arial"/>
                <w:color w:val="A6A6A6" w:themeColor="background1" w:themeShade="A6"/>
              </w:rPr>
              <w:t>/Ma i x)</w:t>
            </w: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10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14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12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  <w:gridSpan w:val="2"/>
          </w:tcPr>
          <w:p w14:paraId="4E597D13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17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15" w14:textId="6462DD8E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Universitet</w:t>
            </w:r>
          </w:p>
        </w:tc>
        <w:tc>
          <w:tcPr>
            <w:tcW w:w="6371" w:type="dxa"/>
            <w:gridSpan w:val="2"/>
          </w:tcPr>
          <w:p w14:paraId="4E597D16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1A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18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19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1D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1B" w14:textId="3E6A4D22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D1C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20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1E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1F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23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21" w14:textId="0A0B2605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Længde af uddannelse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1" w:type="dxa"/>
            <w:gridSpan w:val="2"/>
          </w:tcPr>
          <w:p w14:paraId="4E597D22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26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24" w14:textId="5EB941DE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420DFE">
              <w:rPr>
                <w:rFonts w:ascii="Arial" w:hAnsi="Arial" w:cs="Arial"/>
                <w:color w:val="A6A6A6" w:themeColor="background1" w:themeShade="A6"/>
              </w:rPr>
              <w:t>ECTS/</w:t>
            </w:r>
            <w:r>
              <w:rPr>
                <w:rFonts w:ascii="Arial" w:hAnsi="Arial" w:cs="Arial"/>
                <w:color w:val="A6A6A6" w:themeColor="background1" w:themeShade="A6"/>
              </w:rPr>
              <w:t>år/måneder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25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29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27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  <w:gridSpan w:val="2"/>
          </w:tcPr>
          <w:p w14:paraId="4E597D28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2C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2A" w14:textId="3B7AB50A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000000"/>
              </w:rPr>
              <w:t>Gennemsnit</w:t>
            </w:r>
          </w:p>
        </w:tc>
        <w:tc>
          <w:tcPr>
            <w:tcW w:w="6371" w:type="dxa"/>
            <w:gridSpan w:val="2"/>
          </w:tcPr>
          <w:p w14:paraId="4E597D2B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2F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2D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2E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6CC9" w:rsidRPr="0037230E" w14:paraId="4E597D32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30" w14:textId="683F11B6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o for tildeling af grad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D31" w14:textId="77777777" w:rsidR="008D6CC9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35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33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6A6A6" w:themeColor="background1" w:themeShade="A6"/>
            </w:tcBorders>
          </w:tcPr>
          <w:p w14:paraId="4E597D34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37" w14:textId="77777777" w:rsidTr="006971FB">
        <w:trPr>
          <w:gridAfter w:val="2"/>
          <w:wAfter w:w="122" w:type="dxa"/>
        </w:trPr>
        <w:tc>
          <w:tcPr>
            <w:tcW w:w="9489" w:type="dxa"/>
            <w:gridSpan w:val="3"/>
          </w:tcPr>
          <w:p w14:paraId="4E597D36" w14:textId="033D87A8" w:rsidR="00EF2472" w:rsidRPr="0037230E" w:rsidRDefault="008D6CC9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Ansøgere uden kandidatgrad</w:t>
            </w:r>
          </w:p>
        </w:tc>
      </w:tr>
      <w:tr w:rsidR="00EF2472" w:rsidRPr="0037230E" w14:paraId="4E597D3A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38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gridSpan w:val="2"/>
          </w:tcPr>
          <w:p w14:paraId="4E597D39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D3D" w14:textId="77777777" w:rsidTr="00420DFE">
        <w:trPr>
          <w:gridAfter w:val="2"/>
          <w:wAfter w:w="122" w:type="dxa"/>
        </w:trPr>
        <w:tc>
          <w:tcPr>
            <w:tcW w:w="3118" w:type="dxa"/>
          </w:tcPr>
          <w:p w14:paraId="4E597D3B" w14:textId="37757F06" w:rsidR="00EF2472" w:rsidRPr="0037230E" w:rsidRDefault="008D6CC9" w:rsidP="008D6CC9">
            <w:pPr>
              <w:tabs>
                <w:tab w:val="left" w:pos="0"/>
                <w:tab w:val="right" w:pos="8505"/>
              </w:tabs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Anfør uddannelsesmæssige baggrund</w:t>
            </w:r>
          </w:p>
        </w:tc>
        <w:tc>
          <w:tcPr>
            <w:tcW w:w="6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D3C" w14:textId="77777777" w:rsidR="00EF2472" w:rsidRPr="0037230E" w:rsidRDefault="00EF247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20DFE" w:rsidRPr="0037230E" w14:paraId="4E597D40" w14:textId="77777777" w:rsidTr="000945FC">
        <w:trPr>
          <w:gridAfter w:val="2"/>
          <w:wAfter w:w="122" w:type="dxa"/>
        </w:trPr>
        <w:tc>
          <w:tcPr>
            <w:tcW w:w="9489" w:type="dxa"/>
            <w:gridSpan w:val="3"/>
          </w:tcPr>
          <w:p w14:paraId="13183F7E" w14:textId="6F4B45D8" w:rsidR="00420DFE" w:rsidRPr="00420DFE" w:rsidRDefault="00420DFE" w:rsidP="00420DF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Det er et krav for optagelse på en ph.d.-uddannelse, at ansøgeren er på</w:t>
            </w:r>
          </w:p>
          <w:p w14:paraId="4E597D3F" w14:textId="6A3BAD36" w:rsidR="00420DFE" w:rsidRPr="0037230E" w:rsidRDefault="00420DFE" w:rsidP="00420DF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420DFE">
              <w:rPr>
                <w:rFonts w:ascii="Arial" w:hAnsi="Arial" w:cs="Arial"/>
                <w:color w:val="A6A6A6" w:themeColor="background1" w:themeShade="A6"/>
              </w:rPr>
              <w:t>kandidatniveau. De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r skal derfor redegøres for at 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ansøger er på kandidatniveau</w:t>
            </w:r>
            <w:r>
              <w:rPr>
                <w:rFonts w:ascii="Arial" w:hAnsi="Arial" w:cs="Arial"/>
                <w:color w:val="A6A6A6" w:themeColor="background1" w:themeShade="A6"/>
              </w:rPr>
              <w:t>, såfremt ansøger ikke har en kandidatuddannelse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  <w:tr w:rsidR="00EF2472" w:rsidRPr="0037230E" w14:paraId="4E597D42" w14:textId="77777777" w:rsidTr="00420DFE">
        <w:trPr>
          <w:gridAfter w:val="1"/>
          <w:wAfter w:w="65" w:type="dxa"/>
          <w:trHeight w:val="355"/>
        </w:trPr>
        <w:tc>
          <w:tcPr>
            <w:tcW w:w="9546" w:type="dxa"/>
            <w:gridSpan w:val="4"/>
          </w:tcPr>
          <w:p w14:paraId="4E597D41" w14:textId="77777777" w:rsidR="00EF2472" w:rsidRPr="0037230E" w:rsidRDefault="00EF2472" w:rsidP="002726EE">
            <w:pPr>
              <w:pStyle w:val="Overskrift4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E32DD3" w:rsidRPr="0037230E" w14:paraId="4E597DA0" w14:textId="77777777" w:rsidTr="006971FB">
        <w:trPr>
          <w:trHeight w:val="437"/>
        </w:trPr>
        <w:tc>
          <w:tcPr>
            <w:tcW w:w="9611" w:type="dxa"/>
            <w:gridSpan w:val="5"/>
          </w:tcPr>
          <w:p w14:paraId="4E597D9F" w14:textId="77777777" w:rsidR="00E32DD3" w:rsidRPr="0037230E" w:rsidRDefault="00E32DD3" w:rsidP="00E32DD3">
            <w:pPr>
              <w:rPr>
                <w:rFonts w:ascii="Arial" w:hAnsi="Arial" w:cs="Arial"/>
                <w:color w:val="000000"/>
              </w:rPr>
            </w:pPr>
          </w:p>
        </w:tc>
      </w:tr>
      <w:tr w:rsidR="00E32DD3" w:rsidRPr="0037230E" w14:paraId="4E597DD4" w14:textId="77777777" w:rsidTr="006971FB">
        <w:trPr>
          <w:trHeight w:val="255"/>
        </w:trPr>
        <w:tc>
          <w:tcPr>
            <w:tcW w:w="9611" w:type="dxa"/>
            <w:gridSpan w:val="5"/>
          </w:tcPr>
          <w:p w14:paraId="4E597DD3" w14:textId="77777777" w:rsidR="00E32DD3" w:rsidRPr="0037230E" w:rsidRDefault="00E32DD3" w:rsidP="00E32DD3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E597F48" w14:textId="57E56FD7" w:rsidR="00B416F4" w:rsidRDefault="00B416F4" w:rsidP="00A824A8">
      <w:pPr>
        <w:pStyle w:val="Brdtekst"/>
      </w:pPr>
    </w:p>
    <w:p w14:paraId="18006CF7" w14:textId="0967CA07" w:rsidR="00B96F41" w:rsidRDefault="00B96F41" w:rsidP="00A824A8">
      <w:pPr>
        <w:pStyle w:val="Brdtekst"/>
      </w:pPr>
    </w:p>
    <w:p w14:paraId="6DBE1AC0" w14:textId="0BAF49E7" w:rsidR="00B96F41" w:rsidRDefault="00B96F41" w:rsidP="00A824A8">
      <w:pPr>
        <w:pStyle w:val="Brdtekst"/>
      </w:pPr>
    </w:p>
    <w:p w14:paraId="5EB2E6E0" w14:textId="2DFE402F" w:rsidR="00B96F41" w:rsidRDefault="00B96F41" w:rsidP="00A824A8">
      <w:pPr>
        <w:pStyle w:val="Brdtekst"/>
      </w:pPr>
    </w:p>
    <w:p w14:paraId="0DF10F56" w14:textId="2FBD89DA" w:rsidR="00B96F41" w:rsidRDefault="00B96F41" w:rsidP="00A824A8">
      <w:pPr>
        <w:pStyle w:val="Brdtekst"/>
      </w:pPr>
    </w:p>
    <w:p w14:paraId="155E2D57" w14:textId="6D1AB81D" w:rsidR="00B96F41" w:rsidRDefault="00B96F41" w:rsidP="00A824A8">
      <w:pPr>
        <w:pStyle w:val="Brdtekst"/>
      </w:pPr>
    </w:p>
    <w:p w14:paraId="5D5EB00D" w14:textId="16A035C2" w:rsidR="00D973E0" w:rsidRDefault="00D973E0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  <w:sz w:val="26"/>
          <w:szCs w:val="26"/>
        </w:rPr>
      </w:pPr>
      <w:r w:rsidRPr="00D973E0">
        <w:rPr>
          <w:rFonts w:ascii="Helvetica" w:hAnsi="Helvetica"/>
          <w:b/>
          <w:color w:val="252525"/>
          <w:spacing w:val="11"/>
          <w:sz w:val="26"/>
          <w:szCs w:val="26"/>
        </w:rPr>
        <w:lastRenderedPageBreak/>
        <w:t>Retningslinje</w:t>
      </w:r>
      <w:r w:rsidR="00587354">
        <w:rPr>
          <w:rFonts w:ascii="Helvetica" w:hAnsi="Helvetica"/>
          <w:b/>
          <w:color w:val="252525"/>
          <w:spacing w:val="11"/>
          <w:sz w:val="26"/>
          <w:szCs w:val="26"/>
        </w:rPr>
        <w:t>r</w:t>
      </w:r>
      <w:r w:rsidRPr="00D973E0">
        <w:rPr>
          <w:rFonts w:ascii="Helvetica" w:hAnsi="Helvetica"/>
          <w:b/>
          <w:color w:val="252525"/>
          <w:spacing w:val="11"/>
          <w:sz w:val="26"/>
          <w:szCs w:val="26"/>
        </w:rPr>
        <w:t xml:space="preserve"> for projektbeskrivelse</w:t>
      </w:r>
    </w:p>
    <w:p w14:paraId="0CDC44B9" w14:textId="71CC41A2" w:rsidR="002905FE" w:rsidRPr="00817798" w:rsidRDefault="002C6211" w:rsidP="00817798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 w:rsidRPr="00817798">
        <w:rPr>
          <w:rFonts w:ascii="Helvetica" w:hAnsi="Helvetica"/>
          <w:color w:val="252525"/>
          <w:spacing w:val="5"/>
        </w:rPr>
        <w:t>Længde: 2-3 sider af 2400 anslag per side inkl. mellemrum og tegn</w:t>
      </w:r>
    </w:p>
    <w:p w14:paraId="09F155AA" w14:textId="5E4A244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snapToGrid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Introduktion</w:t>
      </w:r>
    </w:p>
    <w:p w14:paraId="0A70222B" w14:textId="4B1CFE67" w:rsidR="00B96F41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 xml:space="preserve">Projekttitel </w:t>
      </w:r>
    </w:p>
    <w:p w14:paraId="22400CE7" w14:textId="77777777" w:rsidR="00B96F41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Afgrænsning af projektet: tematisk, historisk, geografisk, institutionelt etc.</w:t>
      </w:r>
    </w:p>
    <w:p w14:paraId="0E3BB8B6" w14:textId="77777777" w:rsidR="00B96F41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Projekt-type: empirisk, teoretisk etc.</w:t>
      </w:r>
    </w:p>
    <w:p w14:paraId="2429D9D6" w14:textId="77777777" w:rsidR="00B96F41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Problemformulering</w:t>
      </w:r>
    </w:p>
    <w:p w14:paraId="7496B7A9" w14:textId="7777777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Status på forskningen</w:t>
      </w:r>
    </w:p>
    <w:p w14:paraId="5510D531" w14:textId="0A2695E9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Hvad er den vigtigste forskning inden</w:t>
      </w:r>
      <w:r w:rsidR="00D973E0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>for området - i Danmark og internationalt?</w:t>
      </w:r>
    </w:p>
    <w:p w14:paraId="01CF89F4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Hvordan relaterer dit projekt sig til tidligere forskning?</w:t>
      </w:r>
    </w:p>
    <w:p w14:paraId="11EBFE41" w14:textId="2B45DB8E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Har du tidligere lavet noget forskning inden</w:t>
      </w:r>
      <w:r w:rsidR="00D973E0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>for dette område?</w:t>
      </w:r>
    </w:p>
    <w:p w14:paraId="2585C854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Er der nogen samfundsmæssig relevans for projektet?</w:t>
      </w:r>
    </w:p>
    <w:p w14:paraId="1862F84A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Hvilke forskningsmiljøer kan dit projekt blive del af - nationalt og internationalt?</w:t>
      </w:r>
    </w:p>
    <w:p w14:paraId="27DBE415" w14:textId="7777777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Teoretisk ramme for projektet</w:t>
      </w:r>
    </w:p>
    <w:p w14:paraId="39C9D21F" w14:textId="77777777" w:rsidR="00B96F41" w:rsidRDefault="00B96F41" w:rsidP="00B96F41">
      <w:pPr>
        <w:widowControl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Præsentér og begrund dit valg af teoretisk ramme.</w:t>
      </w:r>
    </w:p>
    <w:p w14:paraId="0E8EB699" w14:textId="7777777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Valg af metoder</w:t>
      </w:r>
    </w:p>
    <w:p w14:paraId="13FFBC10" w14:textId="3212732F" w:rsidR="00B96F41" w:rsidRDefault="00B96F41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 xml:space="preserve">Giv en kort beskrivelse af de metoder du vil gøre brug af: fx. kvantitative og/eller kvalitative tilgange, </w:t>
      </w:r>
      <w:r w:rsidR="00E264B2">
        <w:rPr>
          <w:rFonts w:ascii="Helvetica" w:hAnsi="Helvetica"/>
          <w:color w:val="252525"/>
          <w:spacing w:val="5"/>
        </w:rPr>
        <w:t xml:space="preserve">billedanalyse, </w:t>
      </w:r>
      <w:r>
        <w:rPr>
          <w:rFonts w:ascii="Helvetica" w:hAnsi="Helvetica"/>
          <w:color w:val="252525"/>
          <w:spacing w:val="5"/>
        </w:rPr>
        <w:t>diskursanalyse, litteraturanalyse, interviews</w:t>
      </w:r>
      <w:r w:rsidR="00E264B2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>etc.</w:t>
      </w:r>
    </w:p>
    <w:p w14:paraId="54DE794B" w14:textId="77777777" w:rsidR="00B96F41" w:rsidRDefault="00B96F41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Forklar din metodologiske tilgang</w:t>
      </w:r>
    </w:p>
    <w:p w14:paraId="75E01706" w14:textId="77777777" w:rsidR="00B96F41" w:rsidRDefault="00B96F41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Udvælgelse af data: Hvad skal studeres? En film, fokusgrupper, arkiver etc.</w:t>
      </w:r>
    </w:p>
    <w:p w14:paraId="71700495" w14:textId="04A1545E" w:rsidR="00B96F41" w:rsidRPr="0037230E" w:rsidRDefault="00B96F41" w:rsidP="00A824A8">
      <w:pPr>
        <w:pStyle w:val="Brdtekst"/>
      </w:pPr>
    </w:p>
    <w:sectPr w:rsidR="00B96F41" w:rsidRPr="0037230E" w:rsidSect="00283055">
      <w:footerReference w:type="default" r:id="rId10"/>
      <w:headerReference w:type="first" r:id="rId11"/>
      <w:footerReference w:type="first" r:id="rId12"/>
      <w:pgSz w:w="11906" w:h="16838" w:code="9"/>
      <w:pgMar w:top="1831" w:right="3402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6DB7" w14:textId="77777777" w:rsidR="001976CE" w:rsidRDefault="001976CE">
      <w:r>
        <w:separator/>
      </w:r>
    </w:p>
  </w:endnote>
  <w:endnote w:type="continuationSeparator" w:id="0">
    <w:p w14:paraId="73D9FE97" w14:textId="77777777" w:rsidR="001976CE" w:rsidRDefault="0019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931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597F50" w14:textId="700D4DD8" w:rsidR="00CB056D" w:rsidRPr="00CB056D" w:rsidRDefault="00CB056D">
        <w:pPr>
          <w:pStyle w:val="Sidefod"/>
          <w:jc w:val="right"/>
          <w:rPr>
            <w:rFonts w:ascii="Arial" w:hAnsi="Arial" w:cs="Arial"/>
            <w:sz w:val="20"/>
          </w:rPr>
        </w:pPr>
        <w:r w:rsidRPr="00CB056D">
          <w:rPr>
            <w:rFonts w:ascii="Arial" w:hAnsi="Arial" w:cs="Arial"/>
            <w:sz w:val="20"/>
          </w:rPr>
          <w:fldChar w:fldCharType="begin"/>
        </w:r>
        <w:r w:rsidRPr="00CB056D">
          <w:rPr>
            <w:rFonts w:ascii="Arial" w:hAnsi="Arial" w:cs="Arial"/>
            <w:sz w:val="20"/>
          </w:rPr>
          <w:instrText>PAGE   \* MERGEFORMAT</w:instrText>
        </w:r>
        <w:r w:rsidRPr="00CB056D">
          <w:rPr>
            <w:rFonts w:ascii="Arial" w:hAnsi="Arial" w:cs="Arial"/>
            <w:sz w:val="20"/>
          </w:rPr>
          <w:fldChar w:fldCharType="separate"/>
        </w:r>
        <w:r w:rsidR="00667A87">
          <w:rPr>
            <w:rFonts w:ascii="Arial" w:hAnsi="Arial" w:cs="Arial"/>
            <w:noProof/>
            <w:sz w:val="20"/>
          </w:rPr>
          <w:t>2</w:t>
        </w:r>
        <w:r w:rsidRPr="00CB056D">
          <w:rPr>
            <w:rFonts w:ascii="Arial" w:hAnsi="Arial" w:cs="Arial"/>
            <w:sz w:val="20"/>
          </w:rPr>
          <w:fldChar w:fldCharType="end"/>
        </w:r>
      </w:p>
    </w:sdtContent>
  </w:sdt>
  <w:p w14:paraId="4E597F51" w14:textId="15F6FDC9" w:rsidR="00D21AF5" w:rsidRPr="00CB056D" w:rsidRDefault="00D973E0" w:rsidP="00D973E0">
    <w:pPr>
      <w:pStyle w:val="Sidefo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Oktober</w:t>
    </w:r>
    <w:r w:rsidRPr="00D21AF5">
      <w:rPr>
        <w:rFonts w:ascii="Arial" w:hAnsi="Arial" w:cs="Arial"/>
        <w:sz w:val="20"/>
      </w:rPr>
      <w:t xml:space="preserve"> 20</w:t>
    </w:r>
    <w:r>
      <w:rPr>
        <w:rFonts w:ascii="Arial" w:hAnsi="Arial" w:cs="Arial"/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7F57" w14:textId="46B448B0" w:rsidR="00A72CF9" w:rsidRPr="00D21AF5" w:rsidRDefault="00694F1D">
    <w:pPr>
      <w:pStyle w:val="Sidefod"/>
      <w:rPr>
        <w:rFonts w:ascii="Arial" w:hAnsi="Arial" w:cs="Arial"/>
        <w:sz w:val="20"/>
      </w:rPr>
    </w:pPr>
    <w:r w:rsidRPr="00D21AF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597F5F" wp14:editId="4E597F6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4" w14:textId="27EF6BBF"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D3C8A">
                            <w:rPr>
                              <w:noProof/>
                              <w:lang w:val="en-US"/>
                            </w:rPr>
                            <w:t>Form 0.1 (Indskrivning Forhåndsgodkendelse).docx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7F5F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DtA6a0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4E597F64" w14:textId="27EF6BBF"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D3C8A">
                      <w:rPr>
                        <w:noProof/>
                        <w:lang w:val="en-US"/>
                      </w:rPr>
                      <w:t>Form 0.1 (Indskrivning Forhåndsgodkendelse).docx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1AF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597F61" wp14:editId="4E597F6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5" w14:textId="0F3F66FA" w:rsidR="00694F1D" w:rsidRPr="0037230E" w:rsidRDefault="00694F1D" w:rsidP="00694F1D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086B1F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D3C8A">
                            <w:rPr>
                              <w:noProof/>
                            </w:rPr>
                            <w:t>S:\SAMF-HR-Ph.d.-administrationen\5. VEJLEDNINGER-SKABELONER ETC\Fælles\Sagsbehandlervejledninger PhD Planner\0.1 Screening efter shortlist\Form 0.1 (Indskrivning Forhåndsgodkendelse).docx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61" id="FilenameWithPath" o:spid="_x0000_s1028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CAqvOZ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4E597F65" w14:textId="0F3F66FA" w:rsidR="00694F1D" w:rsidRPr="0037230E" w:rsidRDefault="00694F1D" w:rsidP="00694F1D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086B1F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D3C8A">
                      <w:rPr>
                        <w:noProof/>
                      </w:rPr>
                      <w:t>S:\SAMF-HR-Ph.d.-administrationen\5. VEJLEDNINGER-SKABELONER ETC\Fælles\Sagsbehandlervejledninger PhD Planner\0.1 Screening efter shortlist\Form 0.1 (Indskrivning Forhåndsgodkendelse).docx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73E0">
      <w:rPr>
        <w:rFonts w:ascii="Arial" w:hAnsi="Arial" w:cs="Arial"/>
        <w:sz w:val="20"/>
      </w:rPr>
      <w:t>Oktober</w:t>
    </w:r>
    <w:r w:rsidR="00D21AF5" w:rsidRPr="00D21AF5">
      <w:rPr>
        <w:rFonts w:ascii="Arial" w:hAnsi="Arial" w:cs="Arial"/>
        <w:sz w:val="20"/>
      </w:rPr>
      <w:t xml:space="preserve"> 20</w:t>
    </w:r>
    <w:r w:rsidR="005D3C8A">
      <w:rPr>
        <w:rFonts w:ascii="Arial" w:hAnsi="Arial" w:cs="Arial"/>
        <w:sz w:val="20"/>
      </w:rPr>
      <w:t>20</w:t>
    </w:r>
    <w:r w:rsidR="00D21AF5">
      <w:rPr>
        <w:rFonts w:ascii="Arial" w:hAnsi="Arial" w:cs="Arial"/>
        <w:sz w:val="20"/>
      </w:rPr>
      <w:tab/>
    </w:r>
    <w:r w:rsidR="00D21AF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F6CF" w14:textId="77777777" w:rsidR="001976CE" w:rsidRDefault="001976CE">
      <w:r>
        <w:separator/>
      </w:r>
    </w:p>
  </w:footnote>
  <w:footnote w:type="continuationSeparator" w:id="0">
    <w:p w14:paraId="3C9CA7D5" w14:textId="77777777" w:rsidR="001976CE" w:rsidRDefault="0019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7F52" w14:textId="2E9A3535" w:rsidR="009072CC" w:rsidRDefault="0037230E" w:rsidP="009072CC">
    <w:pPr>
      <w:spacing w:line="60" w:lineRule="exact"/>
    </w:pPr>
    <w:r>
      <w:rPr>
        <w:noProof/>
        <w:snapToGrid/>
      </w:rPr>
      <w:drawing>
        <wp:anchor distT="0" distB="0" distL="114300" distR="114300" simplePos="0" relativeHeight="251659263" behindDoc="0" locked="0" layoutInCell="1" allowOverlap="1" wp14:anchorId="6CF7F3AA" wp14:editId="79A47106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2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72CF9" w14:paraId="4E597F55" w14:textId="77777777" w:rsidTr="006D5ADB">
      <w:trPr>
        <w:trHeight w:val="748"/>
      </w:trPr>
      <w:tc>
        <w:tcPr>
          <w:tcW w:w="9826" w:type="dxa"/>
        </w:tcPr>
        <w:p w14:paraId="4E597F53" w14:textId="010D6F73" w:rsidR="00A72CF9" w:rsidRDefault="0037230E" w:rsidP="00020870">
          <w:pPr>
            <w:pStyle w:val="Template-Hoved1"/>
          </w:pPr>
          <w:bookmarkStart w:id="1" w:name="SD_OFF_Line1"/>
          <w:r>
            <w:t>KØBENHAVNS UNIVERSITET</w:t>
          </w:r>
          <w:bookmarkEnd w:id="1"/>
        </w:p>
        <w:p w14:paraId="4E597F54" w14:textId="77777777" w:rsidR="00020870" w:rsidRPr="00020870" w:rsidRDefault="00020870" w:rsidP="00FA3C01">
          <w:pPr>
            <w:pStyle w:val="Template-Hoved2"/>
          </w:pPr>
          <w:bookmarkStart w:id="2" w:name="SD_OFF_Line3"/>
          <w:bookmarkEnd w:id="2"/>
        </w:p>
      </w:tc>
    </w:tr>
  </w:tbl>
  <w:bookmarkStart w:id="3" w:name="SD_Letter"/>
  <w:bookmarkEnd w:id="3"/>
  <w:p w14:paraId="4E597F56" w14:textId="74284390" w:rsidR="00A72CF9" w:rsidRDefault="005C5D98" w:rsidP="00036D0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97F5D" wp14:editId="4E597F5E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597F63" w14:textId="77777777" w:rsidR="00BA290D" w:rsidRDefault="00BA290D" w:rsidP="00BA29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97F5D" id="SD_Line_1_HIDE" o:spid="_x0000_s1026" style="position:absolute;margin-left:-2.85pt;margin-top:210.9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" fillcolor="#901a1e" stroked="f" strokeweight="2pt">
              <v:textbox>
                <w:txbxContent>
                  <w:p w14:paraId="4E597F63" w14:textId="77777777" w:rsidR="00BA290D" w:rsidRDefault="00BA290D" w:rsidP="00BA290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 w15:restartNumberingAfterBreak="0">
    <w:nsid w:val="1E1830A4"/>
    <w:multiLevelType w:val="hybridMultilevel"/>
    <w:tmpl w:val="8F02BE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61BE0BC9"/>
    <w:multiLevelType w:val="multilevel"/>
    <w:tmpl w:val="A2E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7D47DF"/>
    <w:multiLevelType w:val="multilevel"/>
    <w:tmpl w:val="DA2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51416"/>
    <w:multiLevelType w:val="multilevel"/>
    <w:tmpl w:val="702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D5737"/>
    <w:multiLevelType w:val="multilevel"/>
    <w:tmpl w:val="623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D"/>
    <w:rsid w:val="00000344"/>
    <w:rsid w:val="00004C28"/>
    <w:rsid w:val="000118CF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55E42"/>
    <w:rsid w:val="000626AD"/>
    <w:rsid w:val="00064EF9"/>
    <w:rsid w:val="00064FF5"/>
    <w:rsid w:val="000745C3"/>
    <w:rsid w:val="00082CF0"/>
    <w:rsid w:val="00086B1F"/>
    <w:rsid w:val="000A2521"/>
    <w:rsid w:val="000A6DAA"/>
    <w:rsid w:val="000D025D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077"/>
    <w:rsid w:val="00127A2E"/>
    <w:rsid w:val="001407F9"/>
    <w:rsid w:val="001439D5"/>
    <w:rsid w:val="001518A9"/>
    <w:rsid w:val="0015309C"/>
    <w:rsid w:val="001610B3"/>
    <w:rsid w:val="0017081D"/>
    <w:rsid w:val="00172488"/>
    <w:rsid w:val="0019648E"/>
    <w:rsid w:val="001976CE"/>
    <w:rsid w:val="001A7545"/>
    <w:rsid w:val="001B694F"/>
    <w:rsid w:val="001C4534"/>
    <w:rsid w:val="001F4ACB"/>
    <w:rsid w:val="002003B6"/>
    <w:rsid w:val="00202521"/>
    <w:rsid w:val="0021115E"/>
    <w:rsid w:val="00211A6C"/>
    <w:rsid w:val="002169BF"/>
    <w:rsid w:val="00221F9E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83055"/>
    <w:rsid w:val="002905FE"/>
    <w:rsid w:val="002919D5"/>
    <w:rsid w:val="00294F16"/>
    <w:rsid w:val="00295617"/>
    <w:rsid w:val="00297624"/>
    <w:rsid w:val="002A6F07"/>
    <w:rsid w:val="002C6211"/>
    <w:rsid w:val="002E038A"/>
    <w:rsid w:val="002F09EB"/>
    <w:rsid w:val="002F6A5E"/>
    <w:rsid w:val="00301928"/>
    <w:rsid w:val="00305470"/>
    <w:rsid w:val="00311569"/>
    <w:rsid w:val="0031765F"/>
    <w:rsid w:val="003224F6"/>
    <w:rsid w:val="003232AD"/>
    <w:rsid w:val="00326736"/>
    <w:rsid w:val="003327B2"/>
    <w:rsid w:val="00340136"/>
    <w:rsid w:val="0036030F"/>
    <w:rsid w:val="00363FC1"/>
    <w:rsid w:val="00364518"/>
    <w:rsid w:val="003654CC"/>
    <w:rsid w:val="0037230E"/>
    <w:rsid w:val="00374E61"/>
    <w:rsid w:val="00375E68"/>
    <w:rsid w:val="003803C6"/>
    <w:rsid w:val="00390189"/>
    <w:rsid w:val="0039531A"/>
    <w:rsid w:val="00395734"/>
    <w:rsid w:val="00397B15"/>
    <w:rsid w:val="003A6F49"/>
    <w:rsid w:val="003B289F"/>
    <w:rsid w:val="003B2F1C"/>
    <w:rsid w:val="003C35AB"/>
    <w:rsid w:val="003C3C7E"/>
    <w:rsid w:val="003C4D48"/>
    <w:rsid w:val="003D1A14"/>
    <w:rsid w:val="003D6F25"/>
    <w:rsid w:val="003D6F5B"/>
    <w:rsid w:val="003E6E78"/>
    <w:rsid w:val="003E7301"/>
    <w:rsid w:val="003F0F87"/>
    <w:rsid w:val="0040589B"/>
    <w:rsid w:val="0041488B"/>
    <w:rsid w:val="00420DFE"/>
    <w:rsid w:val="00430B1C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4EC"/>
    <w:rsid w:val="004C2CA3"/>
    <w:rsid w:val="004C5432"/>
    <w:rsid w:val="004E235E"/>
    <w:rsid w:val="005031C8"/>
    <w:rsid w:val="0051295D"/>
    <w:rsid w:val="00532530"/>
    <w:rsid w:val="00545434"/>
    <w:rsid w:val="00551613"/>
    <w:rsid w:val="00565701"/>
    <w:rsid w:val="005664BF"/>
    <w:rsid w:val="00582FCE"/>
    <w:rsid w:val="005841E9"/>
    <w:rsid w:val="00587354"/>
    <w:rsid w:val="005A16E4"/>
    <w:rsid w:val="005A7A10"/>
    <w:rsid w:val="005B18AF"/>
    <w:rsid w:val="005B23C3"/>
    <w:rsid w:val="005C0AE5"/>
    <w:rsid w:val="005C5D98"/>
    <w:rsid w:val="005C7FB0"/>
    <w:rsid w:val="005D0136"/>
    <w:rsid w:val="005D2986"/>
    <w:rsid w:val="005D3C8A"/>
    <w:rsid w:val="005D6FBD"/>
    <w:rsid w:val="005E2B21"/>
    <w:rsid w:val="005F59B2"/>
    <w:rsid w:val="00620092"/>
    <w:rsid w:val="00635B71"/>
    <w:rsid w:val="0064380D"/>
    <w:rsid w:val="00651452"/>
    <w:rsid w:val="0066105A"/>
    <w:rsid w:val="006643C5"/>
    <w:rsid w:val="00667A87"/>
    <w:rsid w:val="00671E54"/>
    <w:rsid w:val="0067323F"/>
    <w:rsid w:val="00681736"/>
    <w:rsid w:val="00694F1D"/>
    <w:rsid w:val="006971FB"/>
    <w:rsid w:val="006A03DF"/>
    <w:rsid w:val="006A2A93"/>
    <w:rsid w:val="006A3922"/>
    <w:rsid w:val="006A507E"/>
    <w:rsid w:val="006B0FFE"/>
    <w:rsid w:val="006B3D50"/>
    <w:rsid w:val="006C58D1"/>
    <w:rsid w:val="006D1EFF"/>
    <w:rsid w:val="006D5ADB"/>
    <w:rsid w:val="006D6B4F"/>
    <w:rsid w:val="006E5D1E"/>
    <w:rsid w:val="006E6E04"/>
    <w:rsid w:val="006F35E0"/>
    <w:rsid w:val="0070677F"/>
    <w:rsid w:val="0071028B"/>
    <w:rsid w:val="00711574"/>
    <w:rsid w:val="0071429E"/>
    <w:rsid w:val="007310EA"/>
    <w:rsid w:val="00732784"/>
    <w:rsid w:val="007466C1"/>
    <w:rsid w:val="007551B9"/>
    <w:rsid w:val="00755DE1"/>
    <w:rsid w:val="007625AA"/>
    <w:rsid w:val="00766A78"/>
    <w:rsid w:val="00770B02"/>
    <w:rsid w:val="00772404"/>
    <w:rsid w:val="00774608"/>
    <w:rsid w:val="00786E82"/>
    <w:rsid w:val="00794BBC"/>
    <w:rsid w:val="00796587"/>
    <w:rsid w:val="007A018C"/>
    <w:rsid w:val="007A0425"/>
    <w:rsid w:val="007A5ED2"/>
    <w:rsid w:val="007C618D"/>
    <w:rsid w:val="007D547F"/>
    <w:rsid w:val="007F344C"/>
    <w:rsid w:val="007F4D65"/>
    <w:rsid w:val="00800BAA"/>
    <w:rsid w:val="00816155"/>
    <w:rsid w:val="00817798"/>
    <w:rsid w:val="0083077D"/>
    <w:rsid w:val="00837840"/>
    <w:rsid w:val="00841099"/>
    <w:rsid w:val="00841F11"/>
    <w:rsid w:val="008424DD"/>
    <w:rsid w:val="008429EE"/>
    <w:rsid w:val="00844491"/>
    <w:rsid w:val="00851075"/>
    <w:rsid w:val="008510B5"/>
    <w:rsid w:val="00856F85"/>
    <w:rsid w:val="008606F1"/>
    <w:rsid w:val="00862217"/>
    <w:rsid w:val="00870378"/>
    <w:rsid w:val="00870DC5"/>
    <w:rsid w:val="0088492B"/>
    <w:rsid w:val="00887CA3"/>
    <w:rsid w:val="008A2897"/>
    <w:rsid w:val="008C0627"/>
    <w:rsid w:val="008C6531"/>
    <w:rsid w:val="008D6CC9"/>
    <w:rsid w:val="008E132E"/>
    <w:rsid w:val="008E6CC2"/>
    <w:rsid w:val="008F6368"/>
    <w:rsid w:val="008F7B48"/>
    <w:rsid w:val="009028EB"/>
    <w:rsid w:val="00905DF9"/>
    <w:rsid w:val="009069E7"/>
    <w:rsid w:val="009072CC"/>
    <w:rsid w:val="009363C1"/>
    <w:rsid w:val="00937395"/>
    <w:rsid w:val="00951D21"/>
    <w:rsid w:val="00954069"/>
    <w:rsid w:val="0095515C"/>
    <w:rsid w:val="009605B6"/>
    <w:rsid w:val="00971198"/>
    <w:rsid w:val="00971AA9"/>
    <w:rsid w:val="00972427"/>
    <w:rsid w:val="0098077C"/>
    <w:rsid w:val="00983B51"/>
    <w:rsid w:val="00986F29"/>
    <w:rsid w:val="009A75B0"/>
    <w:rsid w:val="009B2A12"/>
    <w:rsid w:val="009C3F2B"/>
    <w:rsid w:val="009D0B79"/>
    <w:rsid w:val="009D4C5F"/>
    <w:rsid w:val="009D55E4"/>
    <w:rsid w:val="009E71E2"/>
    <w:rsid w:val="009E75F5"/>
    <w:rsid w:val="009F12CB"/>
    <w:rsid w:val="009F183B"/>
    <w:rsid w:val="009F2DA3"/>
    <w:rsid w:val="009F4E1A"/>
    <w:rsid w:val="00A0127D"/>
    <w:rsid w:val="00A2129E"/>
    <w:rsid w:val="00A2474A"/>
    <w:rsid w:val="00A31042"/>
    <w:rsid w:val="00A43B65"/>
    <w:rsid w:val="00A50F6E"/>
    <w:rsid w:val="00A619E5"/>
    <w:rsid w:val="00A72CF9"/>
    <w:rsid w:val="00A748A8"/>
    <w:rsid w:val="00A816B3"/>
    <w:rsid w:val="00A824A8"/>
    <w:rsid w:val="00A84AC3"/>
    <w:rsid w:val="00A937A2"/>
    <w:rsid w:val="00A967DC"/>
    <w:rsid w:val="00AA3FFA"/>
    <w:rsid w:val="00AA5462"/>
    <w:rsid w:val="00AB2823"/>
    <w:rsid w:val="00AB759E"/>
    <w:rsid w:val="00AC03B6"/>
    <w:rsid w:val="00AE2340"/>
    <w:rsid w:val="00AE7026"/>
    <w:rsid w:val="00AE7291"/>
    <w:rsid w:val="00AF142B"/>
    <w:rsid w:val="00AF1F81"/>
    <w:rsid w:val="00AF2695"/>
    <w:rsid w:val="00B01C69"/>
    <w:rsid w:val="00B17EFC"/>
    <w:rsid w:val="00B20147"/>
    <w:rsid w:val="00B40402"/>
    <w:rsid w:val="00B416F4"/>
    <w:rsid w:val="00B50157"/>
    <w:rsid w:val="00B56F8E"/>
    <w:rsid w:val="00B63237"/>
    <w:rsid w:val="00B66399"/>
    <w:rsid w:val="00B724BC"/>
    <w:rsid w:val="00B76F27"/>
    <w:rsid w:val="00B80DF9"/>
    <w:rsid w:val="00B81387"/>
    <w:rsid w:val="00B82534"/>
    <w:rsid w:val="00B96F41"/>
    <w:rsid w:val="00B97CE0"/>
    <w:rsid w:val="00BA290D"/>
    <w:rsid w:val="00BA76D4"/>
    <w:rsid w:val="00BB4F84"/>
    <w:rsid w:val="00BC5573"/>
    <w:rsid w:val="00BD04D3"/>
    <w:rsid w:val="00BE1951"/>
    <w:rsid w:val="00BE5B1B"/>
    <w:rsid w:val="00C07181"/>
    <w:rsid w:val="00C12CF1"/>
    <w:rsid w:val="00C139D7"/>
    <w:rsid w:val="00C1478C"/>
    <w:rsid w:val="00C20E70"/>
    <w:rsid w:val="00C25A3B"/>
    <w:rsid w:val="00C26936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56D"/>
    <w:rsid w:val="00CB0934"/>
    <w:rsid w:val="00CB38EE"/>
    <w:rsid w:val="00CC1E41"/>
    <w:rsid w:val="00CE1F8F"/>
    <w:rsid w:val="00CF3D15"/>
    <w:rsid w:val="00CF79A4"/>
    <w:rsid w:val="00CF7D43"/>
    <w:rsid w:val="00D0075D"/>
    <w:rsid w:val="00D01E83"/>
    <w:rsid w:val="00D02D3D"/>
    <w:rsid w:val="00D13F8D"/>
    <w:rsid w:val="00D1425B"/>
    <w:rsid w:val="00D14856"/>
    <w:rsid w:val="00D21AF5"/>
    <w:rsid w:val="00D24393"/>
    <w:rsid w:val="00D24B1B"/>
    <w:rsid w:val="00D3167C"/>
    <w:rsid w:val="00D330EA"/>
    <w:rsid w:val="00D442E6"/>
    <w:rsid w:val="00D444DA"/>
    <w:rsid w:val="00D711ED"/>
    <w:rsid w:val="00D73C7B"/>
    <w:rsid w:val="00D7603D"/>
    <w:rsid w:val="00D772E5"/>
    <w:rsid w:val="00D92593"/>
    <w:rsid w:val="00D973E0"/>
    <w:rsid w:val="00DA4012"/>
    <w:rsid w:val="00DA4E3A"/>
    <w:rsid w:val="00DB2454"/>
    <w:rsid w:val="00DC7518"/>
    <w:rsid w:val="00DD1674"/>
    <w:rsid w:val="00DD737D"/>
    <w:rsid w:val="00E063B5"/>
    <w:rsid w:val="00E1068D"/>
    <w:rsid w:val="00E25F1D"/>
    <w:rsid w:val="00E264B2"/>
    <w:rsid w:val="00E31ECF"/>
    <w:rsid w:val="00E32DD3"/>
    <w:rsid w:val="00E36486"/>
    <w:rsid w:val="00E462D6"/>
    <w:rsid w:val="00E600A0"/>
    <w:rsid w:val="00E74947"/>
    <w:rsid w:val="00E853F3"/>
    <w:rsid w:val="00E86A84"/>
    <w:rsid w:val="00E9539E"/>
    <w:rsid w:val="00E97E30"/>
    <w:rsid w:val="00EA4100"/>
    <w:rsid w:val="00EC1DCD"/>
    <w:rsid w:val="00EC1EB7"/>
    <w:rsid w:val="00ED033F"/>
    <w:rsid w:val="00ED49D4"/>
    <w:rsid w:val="00EE6D99"/>
    <w:rsid w:val="00EF2472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E5FB8"/>
    <w:rsid w:val="00FE6887"/>
    <w:rsid w:val="00FE7F1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97C0B"/>
  <w15:docId w15:val="{D4175F7E-0905-4476-BE3E-35113B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D"/>
    <w:pPr>
      <w:widowControl w:val="0"/>
      <w:spacing w:line="240" w:lineRule="auto"/>
    </w:pPr>
    <w:rPr>
      <w:rFonts w:ascii="CG Times" w:hAnsi="CG Times"/>
      <w:snapToGrid w:val="0"/>
      <w:sz w:val="20"/>
      <w:szCs w:val="20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39"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BA290D"/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21AF5"/>
    <w:rPr>
      <w:sz w:val="14"/>
    </w:rPr>
  </w:style>
  <w:style w:type="paragraph" w:customStyle="1" w:styleId="dtuStandard">
    <w:name w:val="dtuStandard"/>
    <w:rsid w:val="00FE7F14"/>
    <w:pPr>
      <w:spacing w:line="280" w:lineRule="atLeast"/>
    </w:pPr>
    <w:rPr>
      <w:rFonts w:ascii="Arial" w:hAnsi="Arial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55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1B1B1"/>
                                    <w:left w:val="single" w:sz="6" w:space="11" w:color="B1B1B1"/>
                                    <w:bottom w:val="single" w:sz="6" w:space="8" w:color="B1B1B1"/>
                                    <w:right w:val="single" w:sz="6" w:space="0" w:color="B1B1B1"/>
                                  </w:divBdr>
                                  <w:divsChild>
                                    <w:div w:id="21383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106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153B79EAA2E4F82324378AC233012" ma:contentTypeVersion="0" ma:contentTypeDescription="Create a new document." ma:contentTypeScope="" ma:versionID="68e23ceeb8620a01140034d8155bb5e0">
  <xsd:schema xmlns:xsd="http://www.w3.org/2001/XMLSchema" xmlns:xs="http://www.w3.org/2001/XMLSchema" xmlns:p="http://schemas.microsoft.com/office/2006/metadata/properties" xmlns:ns1="http://schemas.microsoft.com/sharepoint/v3" xmlns:ns2="3a74468a-ae8d-4ca5-8c26-13104a5095db" targetNamespace="http://schemas.microsoft.com/office/2006/metadata/properties" ma:root="true" ma:fieldsID="53edb754ab1bff6c70de0ce668bd4eec" ns1:_="" ns2:_="">
    <xsd:import namespace="http://schemas.microsoft.com/sharepoint/v3"/>
    <xsd:import namespace="3a74468a-ae8d-4ca5-8c26-13104a5095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468a-ae8d-4ca5-8c26-13104a50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a74468a-ae8d-4ca5-8c26-13104a5095d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105B08-D2AA-4F89-B038-75CC97765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B8DF1-D3F6-4A18-9E13-B59EB8BB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74468a-ae8d-4ca5-8c26-13104a50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DBA55-3B7C-4AB0-B390-1876A39DA4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74468a-ae8d-4ca5-8c26-13104a5095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3</Pages>
  <Words>371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1.3 (Enrolment)</vt:lpstr>
      <vt:lpstr>Brev</vt:lpstr>
    </vt:vector>
  </TitlesOfParts>
  <Company>KU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1.3 (Enrolment)</dc:title>
  <dc:creator>Aase Grundtvig</dc:creator>
  <cp:lastModifiedBy>Lea Kyndrup</cp:lastModifiedBy>
  <cp:revision>2</cp:revision>
  <cp:lastPrinted>2020-02-26T12:59:00Z</cp:lastPrinted>
  <dcterms:created xsi:type="dcterms:W3CDTF">2020-10-30T09:44:00Z</dcterms:created>
  <dcterms:modified xsi:type="dcterms:W3CDTF">2020-10-30T09:44:00Z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43558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Aase DK</vt:lpwstr>
  </property>
  <property fmtid="{D5CDD505-2E9C-101B-9397-08002B2CF9AE}" pid="12" name="SD_CtlText_General_Sagsnummer">
    <vt:lpwstr/>
  </property>
  <property fmtid="{D5CDD505-2E9C-101B-9397-08002B2CF9AE}" pid="13" name="SD_UserprofileName">
    <vt:lpwstr>Aase DK</vt:lpwstr>
  </property>
  <property fmtid="{D5CDD505-2E9C-101B-9397-08002B2CF9AE}" pid="14" name="SD_Office_SD_OFF_ID">
    <vt:lpwstr>1</vt:lpwstr>
  </property>
  <property fmtid="{D5CDD505-2E9C-101B-9397-08002B2CF9AE}" pid="15" name="CurrentOfficeID">
    <vt:lpwstr>1</vt:lpwstr>
  </property>
  <property fmtid="{D5CDD505-2E9C-101B-9397-08002B2CF9AE}" pid="16" name="SD_Office_SD_OFF_Office">
    <vt:lpwstr>Fællesadministrationen og tværgående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/>
  </property>
  <property fmtid="{D5CDD505-2E9C-101B-9397-08002B2CF9AE}" pid="20" name="SD_Office_SD_OFF_Line3_EN">
    <vt:lpwstr/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/>
  </property>
  <property fmtid="{D5CDD505-2E9C-101B-9397-08002B2CF9AE}" pid="26" name="SD_Office_SD_OFF_LineWeb4_EN">
    <vt:lpwstr/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tmpFakultet1linie</vt:lpwstr>
  </property>
  <property fmtid="{D5CDD505-2E9C-101B-9397-08002B2CF9AE}" pid="29" name="SD_Office_SD_OFF_AutotextName_EN">
    <vt:lpwstr>tmpFakultet1linie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144,26,30</vt:lpwstr>
  </property>
  <property fmtid="{D5CDD505-2E9C-101B-9397-08002B2CF9AE}" pid="34" name="SD_Office_SD_OFF_ColorTheme">
    <vt:lpwstr>KU</vt:lpwstr>
  </property>
  <property fmtid="{D5CDD505-2E9C-101B-9397-08002B2CF9AE}" pid="35" name="SD_USR_Name">
    <vt:lpwstr>Aase Grundtvig</vt:lpwstr>
  </property>
  <property fmtid="{D5CDD505-2E9C-101B-9397-08002B2CF9AE}" pid="36" name="SD_USR_Title">
    <vt:lpwstr>Chefkonsulent</vt:lpwstr>
  </property>
  <property fmtid="{D5CDD505-2E9C-101B-9397-08002B2CF9AE}" pid="37" name="SD_USR_DirectPhone">
    <vt:lpwstr>35 32 52 89</vt:lpwstr>
  </property>
  <property fmtid="{D5CDD505-2E9C-101B-9397-08002B2CF9AE}" pid="38" name="SD_USR_Mobile">
    <vt:lpwstr>93 50 99 59</vt:lpwstr>
  </property>
  <property fmtid="{D5CDD505-2E9C-101B-9397-08002B2CF9AE}" pid="39" name="SD_USR_Email">
    <vt:lpwstr>aase.grundtvig@hrsc.ku.dk</vt:lpwstr>
  </property>
  <property fmtid="{D5CDD505-2E9C-101B-9397-08002B2CF9AE}" pid="40" name="SD_USR_Initials">
    <vt:lpwstr/>
  </property>
  <property fmtid="{D5CDD505-2E9C-101B-9397-08002B2CF9AE}" pid="41" name="SD_USR_Institute">
    <vt:lpwstr/>
  </property>
  <property fmtid="{D5CDD505-2E9C-101B-9397-08002B2CF9AE}" pid="42" name="SD_USR_Afdeling">
    <vt:lpwstr/>
  </property>
  <property fmtid="{D5CDD505-2E9C-101B-9397-08002B2CF9AE}" pid="43" name="SD_USR_Adresse">
    <vt:lpwstr>Njalsgade 76, bygning 4B-1 og 5C-1_x000d_
2300 København S</vt:lpwstr>
  </property>
  <property fmtid="{D5CDD505-2E9C-101B-9397-08002B2CF9AE}" pid="44" name="SD_USR_Telefon">
    <vt:lpwstr/>
  </property>
  <property fmtid="{D5CDD505-2E9C-101B-9397-08002B2CF9AE}" pid="45" name="SD_USR_Telefax">
    <vt:lpwstr/>
  </property>
  <property fmtid="{D5CDD505-2E9C-101B-9397-08002B2CF9AE}" pid="46" name="SD_USR_Web">
    <vt:lpwstr>www.samf.ku.dk/fakultetet/administration/hrsc</vt:lpwstr>
  </property>
  <property fmtid="{D5CDD505-2E9C-101B-9397-08002B2CF9AE}" pid="47" name="SD_USR_SupplerendeTekst">
    <vt:lpwstr/>
  </property>
  <property fmtid="{D5CDD505-2E9C-101B-9397-08002B2CF9AE}" pid="48" name="SD_OFF_Office">
    <vt:lpwstr>Ingen</vt:lpwstr>
  </property>
  <property fmtid="{D5CDD505-2E9C-101B-9397-08002B2CF9AE}" pid="49" name="SD_USR_Signup">
    <vt:lpwstr/>
  </property>
  <property fmtid="{D5CDD505-2E9C-101B-9397-08002B2CF9AE}" pid="50" name="DocumentInfoFinished">
    <vt:lpwstr>True</vt:lpwstr>
  </property>
  <property fmtid="{D5CDD505-2E9C-101B-9397-08002B2CF9AE}" pid="51" name="SD_IntegrationInfoAdded">
    <vt:bool>true</vt:bool>
  </property>
  <property fmtid="{D5CDD505-2E9C-101B-9397-08002B2CF9AE}" pid="52" name="ContentTypeId">
    <vt:lpwstr>0x0101009D0153B79EAA2E4F82324378AC233012</vt:lpwstr>
  </property>
  <property fmtid="{D5CDD505-2E9C-101B-9397-08002B2CF9AE}" pid="53" name="xd_ProgID">
    <vt:lpwstr/>
  </property>
  <property fmtid="{D5CDD505-2E9C-101B-9397-08002B2CF9AE}" pid="54" name="TemplateUrl">
    <vt:lpwstr/>
  </property>
  <property fmtid="{D5CDD505-2E9C-101B-9397-08002B2CF9AE}" pid="55" name="xd_Signature">
    <vt:bool>false</vt:bool>
  </property>
  <property fmtid="{D5CDD505-2E9C-101B-9397-08002B2CF9AE}" pid="56" name="SD_DocumentLanguage">
    <vt:lpwstr>da-DK</vt:lpwstr>
  </property>
  <property fmtid="{D5CDD505-2E9C-101B-9397-08002B2CF9AE}" pid="57" name="SD_Office_SD_OFF_Institute">
    <vt:lpwstr>(ingen)</vt:lpwstr>
  </property>
  <property fmtid="{D5CDD505-2E9C-101B-9397-08002B2CF9AE}" pid="58" name="SD_Office_SD_OFF_Institute_EN">
    <vt:lpwstr>(none)</vt:lpwstr>
  </property>
  <property fmtid="{D5CDD505-2E9C-101B-9397-08002B2CF9AE}" pid="59" name="SD_USR_Medarbejderprofil">
    <vt:lpwstr>Medarbejderprofil</vt:lpwstr>
  </property>
</Properties>
</file>